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40" w:type="dxa"/>
        <w:tblInd w:w="-1440" w:type="dxa"/>
        <w:tblLayout w:type="fixed"/>
        <w:tblLook w:val="0000" w:firstRow="0" w:lastRow="0" w:firstColumn="0" w:lastColumn="0" w:noHBand="0" w:noVBand="0"/>
      </w:tblPr>
      <w:tblGrid>
        <w:gridCol w:w="5280"/>
        <w:gridCol w:w="5268"/>
        <w:gridCol w:w="5292"/>
      </w:tblGrid>
      <w:tr w:rsidR="00FB3767" w14:paraId="21641A62" w14:textId="77777777" w:rsidTr="00934269">
        <w:trPr>
          <w:trHeight w:val="10350"/>
        </w:trPr>
        <w:tc>
          <w:tcPr>
            <w:tcW w:w="5280" w:type="dxa"/>
          </w:tcPr>
          <w:p w14:paraId="5D9088A5" w14:textId="77777777" w:rsidR="00FB3767" w:rsidRDefault="003C128F" w:rsidP="00997614">
            <w:pPr>
              <w:ind w:left="144" w:right="144"/>
            </w:pPr>
            <w:r>
              <w:rPr>
                <w:noProof/>
              </w:rPr>
              <mc:AlternateContent>
                <mc:Choice Requires="wps">
                  <w:drawing>
                    <wp:anchor distT="0" distB="0" distL="114300" distR="114300" simplePos="0" relativeHeight="251705344" behindDoc="0" locked="0" layoutInCell="1" allowOverlap="1" wp14:anchorId="435FE145" wp14:editId="5051E969">
                      <wp:simplePos x="0" y="0"/>
                      <wp:positionH relativeFrom="page">
                        <wp:posOffset>341535</wp:posOffset>
                      </wp:positionH>
                      <wp:positionV relativeFrom="page">
                        <wp:posOffset>846161</wp:posOffset>
                      </wp:positionV>
                      <wp:extent cx="2651760" cy="4588611"/>
                      <wp:effectExtent l="0" t="0" r="0" b="2540"/>
                      <wp:wrapNone/>
                      <wp:docPr id="2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5886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796A6B0D" w14:textId="77777777" w:rsidR="0026194A" w:rsidRDefault="0026194A" w:rsidP="0026194A">
                                  <w:pPr>
                                    <w:jc w:val="center"/>
                                    <w:rPr>
                                      <w:rFonts w:ascii="Arial Black" w:hAnsi="Arial Black" w:cs="Arial"/>
                                      <w:sz w:val="28"/>
                                      <w:szCs w:val="28"/>
                                    </w:rPr>
                                  </w:pPr>
                                  <w:r>
                                    <w:rPr>
                                      <w:rFonts w:ascii="Arial Black" w:hAnsi="Arial Black" w:cs="Arial"/>
                                      <w:sz w:val="28"/>
                                      <w:szCs w:val="28"/>
                                    </w:rPr>
                                    <w:t>Home D</w:t>
                                  </w:r>
                                  <w:r w:rsidRPr="00C51BE0">
                                    <w:rPr>
                                      <w:rFonts w:ascii="Arial Black" w:hAnsi="Arial Black" w:cs="Arial"/>
                                      <w:sz w:val="28"/>
                                      <w:szCs w:val="28"/>
                                    </w:rPr>
                                    <w:t>elivered Meals Funding:</w:t>
                                  </w:r>
                                </w:p>
                                <w:p w14:paraId="0299D168" w14:textId="77777777" w:rsidR="0026194A" w:rsidRPr="006E7CC0" w:rsidRDefault="0026194A" w:rsidP="0026194A">
                                  <w:pPr>
                                    <w:jc w:val="center"/>
                                    <w:rPr>
                                      <w:rFonts w:ascii="Arial Black" w:hAnsi="Arial Black" w:cs="Arial"/>
                                      <w:sz w:val="25"/>
                                      <w:szCs w:val="25"/>
                                    </w:rPr>
                                  </w:pPr>
                                </w:p>
                                <w:p w14:paraId="620323AC" w14:textId="77777777" w:rsidR="0026194A" w:rsidRPr="006E7CC0" w:rsidRDefault="0026194A" w:rsidP="0026194A">
                                  <w:pPr>
                                    <w:rPr>
                                      <w:rFonts w:ascii="Arial" w:hAnsi="Arial" w:cs="Arial"/>
                                      <w:sz w:val="25"/>
                                      <w:szCs w:val="25"/>
                                    </w:rPr>
                                  </w:pPr>
                                  <w:r w:rsidRPr="006E7CC0">
                                    <w:rPr>
                                      <w:rFonts w:ascii="Arial" w:hAnsi="Arial" w:cs="Arial"/>
                                      <w:sz w:val="25"/>
                                      <w:szCs w:val="25"/>
                                    </w:rPr>
                                    <w:t>The Nutrition Progra</w:t>
                                  </w:r>
                                  <w:r w:rsidR="003F3A97" w:rsidRPr="006E7CC0">
                                    <w:rPr>
                                      <w:rFonts w:ascii="Arial" w:hAnsi="Arial" w:cs="Arial"/>
                                      <w:sz w:val="25"/>
                                      <w:szCs w:val="25"/>
                                    </w:rPr>
                                    <w:t>m is partially funded with the F</w:t>
                                  </w:r>
                                  <w:r w:rsidRPr="006E7CC0">
                                    <w:rPr>
                                      <w:rFonts w:ascii="Arial" w:hAnsi="Arial" w:cs="Arial"/>
                                      <w:sz w:val="25"/>
                                      <w:szCs w:val="25"/>
                                    </w:rPr>
                                    <w:t xml:space="preserve">ederal Older Americans Act &amp; </w:t>
                                  </w:r>
                                  <w:r w:rsidR="003F3A97" w:rsidRPr="006E7CC0">
                                    <w:rPr>
                                      <w:rFonts w:ascii="Arial" w:hAnsi="Arial" w:cs="Arial"/>
                                      <w:sz w:val="25"/>
                                      <w:szCs w:val="25"/>
                                    </w:rPr>
                                    <w:t xml:space="preserve">other </w:t>
                                  </w:r>
                                  <w:r w:rsidRPr="006E7CC0">
                                    <w:rPr>
                                      <w:rFonts w:ascii="Arial" w:hAnsi="Arial" w:cs="Arial"/>
                                      <w:sz w:val="25"/>
                                      <w:szCs w:val="25"/>
                                    </w:rPr>
                                    <w:t>state grants.</w:t>
                                  </w:r>
                                </w:p>
                                <w:p w14:paraId="2D7C73BA" w14:textId="77777777" w:rsidR="0026194A" w:rsidRPr="006E7CC0" w:rsidRDefault="0026194A" w:rsidP="0026194A">
                                  <w:pPr>
                                    <w:rPr>
                                      <w:rFonts w:ascii="Arial" w:hAnsi="Arial" w:cs="Arial"/>
                                      <w:sz w:val="25"/>
                                      <w:szCs w:val="25"/>
                                    </w:rPr>
                                  </w:pPr>
                                </w:p>
                                <w:p w14:paraId="1A7062D1" w14:textId="5CEF08BB" w:rsidR="0026194A" w:rsidRPr="006E7CC0" w:rsidRDefault="0008014D" w:rsidP="0026194A">
                                  <w:pPr>
                                    <w:pStyle w:val="ListParagraph"/>
                                    <w:numPr>
                                      <w:ilvl w:val="0"/>
                                      <w:numId w:val="16"/>
                                    </w:numPr>
                                    <w:spacing w:after="0" w:line="240" w:lineRule="auto"/>
                                    <w:rPr>
                                      <w:rFonts w:ascii="Arial" w:hAnsi="Arial" w:cs="Arial"/>
                                      <w:sz w:val="25"/>
                                      <w:szCs w:val="25"/>
                                    </w:rPr>
                                  </w:pPr>
                                  <w:r>
                                    <w:rPr>
                                      <w:rFonts w:ascii="Arial" w:hAnsi="Arial" w:cs="Arial"/>
                                      <w:sz w:val="25"/>
                                      <w:szCs w:val="25"/>
                                    </w:rPr>
                                    <w:t xml:space="preserve">Each </w:t>
                                  </w:r>
                                  <w:r w:rsidR="00C540EE">
                                    <w:rPr>
                                      <w:rFonts w:ascii="Arial" w:hAnsi="Arial" w:cs="Arial"/>
                                      <w:sz w:val="25"/>
                                      <w:szCs w:val="25"/>
                                    </w:rPr>
                                    <w:t>meal</w:t>
                                  </w:r>
                                  <w:r>
                                    <w:rPr>
                                      <w:rFonts w:ascii="Arial" w:hAnsi="Arial" w:cs="Arial"/>
                                      <w:sz w:val="25"/>
                                      <w:szCs w:val="25"/>
                                    </w:rPr>
                                    <w:t xml:space="preserve"> cost $8.5</w:t>
                                  </w:r>
                                  <w:r w:rsidR="0026194A" w:rsidRPr="006E7CC0">
                                    <w:rPr>
                                      <w:rFonts w:ascii="Arial" w:hAnsi="Arial" w:cs="Arial"/>
                                      <w:sz w:val="25"/>
                                      <w:szCs w:val="25"/>
                                    </w:rPr>
                                    <w:t>0</w:t>
                                  </w:r>
                                </w:p>
                                <w:p w14:paraId="648BA0E6" w14:textId="77777777" w:rsidR="0026194A" w:rsidRPr="006E7CC0" w:rsidRDefault="0026194A" w:rsidP="0026194A">
                                  <w:pPr>
                                    <w:rPr>
                                      <w:rFonts w:ascii="Arial" w:hAnsi="Arial" w:cs="Arial"/>
                                      <w:sz w:val="25"/>
                                      <w:szCs w:val="25"/>
                                    </w:rPr>
                                  </w:pPr>
                                </w:p>
                                <w:p w14:paraId="5BA88180" w14:textId="4A8BCF52" w:rsidR="00FA656F" w:rsidRPr="006E7CC0" w:rsidRDefault="00FA656F" w:rsidP="0026194A">
                                  <w:pPr>
                                    <w:pStyle w:val="ListParagraph"/>
                                    <w:numPr>
                                      <w:ilvl w:val="0"/>
                                      <w:numId w:val="16"/>
                                    </w:numPr>
                                    <w:spacing w:after="0" w:line="240" w:lineRule="auto"/>
                                    <w:rPr>
                                      <w:rFonts w:ascii="Arial" w:hAnsi="Arial" w:cs="Arial"/>
                                      <w:sz w:val="25"/>
                                      <w:szCs w:val="25"/>
                                    </w:rPr>
                                  </w:pPr>
                                  <w:r w:rsidRPr="006E7CC0">
                                    <w:rPr>
                                      <w:rFonts w:ascii="Arial" w:hAnsi="Arial" w:cs="Arial"/>
                                      <w:sz w:val="25"/>
                                      <w:szCs w:val="25"/>
                                    </w:rPr>
                                    <w:t xml:space="preserve">Suggested </w:t>
                                  </w:r>
                                  <w:r w:rsidR="0026194A" w:rsidRPr="006E7CC0">
                                    <w:rPr>
                                      <w:rFonts w:ascii="Arial" w:hAnsi="Arial" w:cs="Arial"/>
                                      <w:sz w:val="25"/>
                                      <w:szCs w:val="25"/>
                                    </w:rPr>
                                    <w:t>donation is $</w:t>
                                  </w:r>
                                  <w:r w:rsidR="00C540EE">
                                    <w:rPr>
                                      <w:rFonts w:ascii="Arial" w:hAnsi="Arial" w:cs="Arial"/>
                                      <w:sz w:val="25"/>
                                      <w:szCs w:val="25"/>
                                    </w:rPr>
                                    <w:t>4.00</w:t>
                                  </w:r>
                                  <w:r w:rsidR="0026194A" w:rsidRPr="006E7CC0">
                                    <w:rPr>
                                      <w:rFonts w:ascii="Arial" w:hAnsi="Arial" w:cs="Arial"/>
                                      <w:sz w:val="25"/>
                                      <w:szCs w:val="25"/>
                                    </w:rPr>
                                    <w:t xml:space="preserve"> per</w:t>
                                  </w:r>
                                  <w:r w:rsidR="00454141" w:rsidRPr="006E7CC0">
                                    <w:rPr>
                                      <w:rFonts w:ascii="Arial" w:hAnsi="Arial" w:cs="Arial"/>
                                      <w:sz w:val="25"/>
                                      <w:szCs w:val="25"/>
                                    </w:rPr>
                                    <w:t xml:space="preserve"> meal. Additional donations are appreciated if you’re able to contribute. N</w:t>
                                  </w:r>
                                  <w:r w:rsidR="0026194A" w:rsidRPr="006E7CC0">
                                    <w:rPr>
                                      <w:rFonts w:ascii="Arial" w:hAnsi="Arial" w:cs="Arial"/>
                                      <w:sz w:val="25"/>
                                      <w:szCs w:val="25"/>
                                    </w:rPr>
                                    <w:t>o one will be</w:t>
                                  </w:r>
                                  <w:r w:rsidR="00C05E26" w:rsidRPr="006E7CC0">
                                    <w:rPr>
                                      <w:rFonts w:ascii="Arial" w:hAnsi="Arial" w:cs="Arial"/>
                                      <w:sz w:val="25"/>
                                      <w:szCs w:val="25"/>
                                    </w:rPr>
                                    <w:t xml:space="preserve"> denied a meal based on ability to donate </w:t>
                                  </w:r>
                                </w:p>
                                <w:p w14:paraId="6A7D058E" w14:textId="77777777" w:rsidR="00FA656F" w:rsidRPr="006E7CC0" w:rsidRDefault="00FA656F" w:rsidP="0026194A">
                                  <w:pPr>
                                    <w:rPr>
                                      <w:rFonts w:ascii="Arial" w:hAnsi="Arial" w:cs="Arial"/>
                                      <w:sz w:val="25"/>
                                      <w:szCs w:val="25"/>
                                    </w:rPr>
                                  </w:pPr>
                                </w:p>
                                <w:p w14:paraId="594B14AA" w14:textId="77777777" w:rsidR="0026194A" w:rsidRPr="006E7CC0" w:rsidRDefault="0026194A" w:rsidP="0026194A">
                                  <w:pPr>
                                    <w:rPr>
                                      <w:rFonts w:ascii="Arial" w:hAnsi="Arial" w:cs="Arial"/>
                                      <w:sz w:val="25"/>
                                      <w:szCs w:val="25"/>
                                    </w:rPr>
                                  </w:pPr>
                                  <w:r w:rsidRPr="006E7CC0">
                                    <w:rPr>
                                      <w:rFonts w:ascii="Arial" w:hAnsi="Arial" w:cs="Arial"/>
                                      <w:sz w:val="25"/>
                                      <w:szCs w:val="25"/>
                                    </w:rPr>
                                    <w:t>We gratefully accept donations for participant services and program expansion. Consider a memorial gift in memory of a loved one.</w:t>
                                  </w:r>
                                  <w:r w:rsidR="00FA656F" w:rsidRPr="006E7CC0">
                                    <w:rPr>
                                      <w:rFonts w:ascii="Arial" w:hAnsi="Arial" w:cs="Arial"/>
                                      <w:sz w:val="25"/>
                                      <w:szCs w:val="25"/>
                                    </w:rPr>
                                    <w:t xml:space="preserve"> All donations are confidential. </w:t>
                                  </w:r>
                                </w:p>
                                <w:p w14:paraId="3064B62B" w14:textId="77777777" w:rsidR="0026194A" w:rsidRDefault="0026194A" w:rsidP="0026194A">
                                  <w:pPr>
                                    <w:pStyle w:val="Heading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FE145" id="_x0000_t202" coordsize="21600,21600" o:spt="202" path="m,l,21600r21600,l21600,xe">
                      <v:stroke joinstyle="miter"/>
                      <v:path gradientshapeok="t" o:connecttype="rect"/>
                    </v:shapetype>
                    <v:shape id="Text Box 78" o:spid="_x0000_s1026" type="#_x0000_t202" style="position:absolute;left:0;text-align:left;margin-left:26.9pt;margin-top:66.65pt;width:208.8pt;height:361.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" filled="f" stroked="f" strokecolor="#c9f" strokeweight="1.5pt">
                      <v:textbox>
                        <w:txbxContent>
                          <w:p w14:paraId="796A6B0D" w14:textId="77777777" w:rsidR="0026194A" w:rsidRDefault="0026194A" w:rsidP="0026194A">
                            <w:pPr>
                              <w:jc w:val="center"/>
                              <w:rPr>
                                <w:rFonts w:ascii="Arial Black" w:hAnsi="Arial Black" w:cs="Arial"/>
                                <w:sz w:val="28"/>
                                <w:szCs w:val="28"/>
                              </w:rPr>
                            </w:pPr>
                            <w:r>
                              <w:rPr>
                                <w:rFonts w:ascii="Arial Black" w:hAnsi="Arial Black" w:cs="Arial"/>
                                <w:sz w:val="28"/>
                                <w:szCs w:val="28"/>
                              </w:rPr>
                              <w:t>Home D</w:t>
                            </w:r>
                            <w:r w:rsidRPr="00C51BE0">
                              <w:rPr>
                                <w:rFonts w:ascii="Arial Black" w:hAnsi="Arial Black" w:cs="Arial"/>
                                <w:sz w:val="28"/>
                                <w:szCs w:val="28"/>
                              </w:rPr>
                              <w:t>elivered Meals Funding:</w:t>
                            </w:r>
                          </w:p>
                          <w:p w14:paraId="0299D168" w14:textId="77777777" w:rsidR="0026194A" w:rsidRPr="006E7CC0" w:rsidRDefault="0026194A" w:rsidP="0026194A">
                            <w:pPr>
                              <w:jc w:val="center"/>
                              <w:rPr>
                                <w:rFonts w:ascii="Arial Black" w:hAnsi="Arial Black" w:cs="Arial"/>
                                <w:sz w:val="25"/>
                                <w:szCs w:val="25"/>
                              </w:rPr>
                            </w:pPr>
                          </w:p>
                          <w:p w14:paraId="620323AC" w14:textId="77777777" w:rsidR="0026194A" w:rsidRPr="006E7CC0" w:rsidRDefault="0026194A" w:rsidP="0026194A">
                            <w:pPr>
                              <w:rPr>
                                <w:rFonts w:ascii="Arial" w:hAnsi="Arial" w:cs="Arial"/>
                                <w:sz w:val="25"/>
                                <w:szCs w:val="25"/>
                              </w:rPr>
                            </w:pPr>
                            <w:r w:rsidRPr="006E7CC0">
                              <w:rPr>
                                <w:rFonts w:ascii="Arial" w:hAnsi="Arial" w:cs="Arial"/>
                                <w:sz w:val="25"/>
                                <w:szCs w:val="25"/>
                              </w:rPr>
                              <w:t>The Nutrition Progra</w:t>
                            </w:r>
                            <w:r w:rsidR="003F3A97" w:rsidRPr="006E7CC0">
                              <w:rPr>
                                <w:rFonts w:ascii="Arial" w:hAnsi="Arial" w:cs="Arial"/>
                                <w:sz w:val="25"/>
                                <w:szCs w:val="25"/>
                              </w:rPr>
                              <w:t>m is partially funded with the F</w:t>
                            </w:r>
                            <w:r w:rsidRPr="006E7CC0">
                              <w:rPr>
                                <w:rFonts w:ascii="Arial" w:hAnsi="Arial" w:cs="Arial"/>
                                <w:sz w:val="25"/>
                                <w:szCs w:val="25"/>
                              </w:rPr>
                              <w:t xml:space="preserve">ederal Older Americans Act &amp; </w:t>
                            </w:r>
                            <w:r w:rsidR="003F3A97" w:rsidRPr="006E7CC0">
                              <w:rPr>
                                <w:rFonts w:ascii="Arial" w:hAnsi="Arial" w:cs="Arial"/>
                                <w:sz w:val="25"/>
                                <w:szCs w:val="25"/>
                              </w:rPr>
                              <w:t xml:space="preserve">other </w:t>
                            </w:r>
                            <w:r w:rsidRPr="006E7CC0">
                              <w:rPr>
                                <w:rFonts w:ascii="Arial" w:hAnsi="Arial" w:cs="Arial"/>
                                <w:sz w:val="25"/>
                                <w:szCs w:val="25"/>
                              </w:rPr>
                              <w:t>state grants.</w:t>
                            </w:r>
                          </w:p>
                          <w:p w14:paraId="2D7C73BA" w14:textId="77777777" w:rsidR="0026194A" w:rsidRPr="006E7CC0" w:rsidRDefault="0026194A" w:rsidP="0026194A">
                            <w:pPr>
                              <w:rPr>
                                <w:rFonts w:ascii="Arial" w:hAnsi="Arial" w:cs="Arial"/>
                                <w:sz w:val="25"/>
                                <w:szCs w:val="25"/>
                              </w:rPr>
                            </w:pPr>
                          </w:p>
                          <w:p w14:paraId="1A7062D1" w14:textId="5CEF08BB" w:rsidR="0026194A" w:rsidRPr="006E7CC0" w:rsidRDefault="0008014D" w:rsidP="0026194A">
                            <w:pPr>
                              <w:pStyle w:val="ListParagraph"/>
                              <w:numPr>
                                <w:ilvl w:val="0"/>
                                <w:numId w:val="16"/>
                              </w:numPr>
                              <w:spacing w:after="0" w:line="240" w:lineRule="auto"/>
                              <w:rPr>
                                <w:rFonts w:ascii="Arial" w:hAnsi="Arial" w:cs="Arial"/>
                                <w:sz w:val="25"/>
                                <w:szCs w:val="25"/>
                              </w:rPr>
                            </w:pPr>
                            <w:r>
                              <w:rPr>
                                <w:rFonts w:ascii="Arial" w:hAnsi="Arial" w:cs="Arial"/>
                                <w:sz w:val="25"/>
                                <w:szCs w:val="25"/>
                              </w:rPr>
                              <w:t xml:space="preserve">Each </w:t>
                            </w:r>
                            <w:r w:rsidR="00C540EE">
                              <w:rPr>
                                <w:rFonts w:ascii="Arial" w:hAnsi="Arial" w:cs="Arial"/>
                                <w:sz w:val="25"/>
                                <w:szCs w:val="25"/>
                              </w:rPr>
                              <w:t>meal</w:t>
                            </w:r>
                            <w:r>
                              <w:rPr>
                                <w:rFonts w:ascii="Arial" w:hAnsi="Arial" w:cs="Arial"/>
                                <w:sz w:val="25"/>
                                <w:szCs w:val="25"/>
                              </w:rPr>
                              <w:t xml:space="preserve"> cost $8.5</w:t>
                            </w:r>
                            <w:r w:rsidR="0026194A" w:rsidRPr="006E7CC0">
                              <w:rPr>
                                <w:rFonts w:ascii="Arial" w:hAnsi="Arial" w:cs="Arial"/>
                                <w:sz w:val="25"/>
                                <w:szCs w:val="25"/>
                              </w:rPr>
                              <w:t>0</w:t>
                            </w:r>
                          </w:p>
                          <w:p w14:paraId="648BA0E6" w14:textId="77777777" w:rsidR="0026194A" w:rsidRPr="006E7CC0" w:rsidRDefault="0026194A" w:rsidP="0026194A">
                            <w:pPr>
                              <w:rPr>
                                <w:rFonts w:ascii="Arial" w:hAnsi="Arial" w:cs="Arial"/>
                                <w:sz w:val="25"/>
                                <w:szCs w:val="25"/>
                              </w:rPr>
                            </w:pPr>
                          </w:p>
                          <w:p w14:paraId="5BA88180" w14:textId="4A8BCF52" w:rsidR="00FA656F" w:rsidRPr="006E7CC0" w:rsidRDefault="00FA656F" w:rsidP="0026194A">
                            <w:pPr>
                              <w:pStyle w:val="ListParagraph"/>
                              <w:numPr>
                                <w:ilvl w:val="0"/>
                                <w:numId w:val="16"/>
                              </w:numPr>
                              <w:spacing w:after="0" w:line="240" w:lineRule="auto"/>
                              <w:rPr>
                                <w:rFonts w:ascii="Arial" w:hAnsi="Arial" w:cs="Arial"/>
                                <w:sz w:val="25"/>
                                <w:szCs w:val="25"/>
                              </w:rPr>
                            </w:pPr>
                            <w:r w:rsidRPr="006E7CC0">
                              <w:rPr>
                                <w:rFonts w:ascii="Arial" w:hAnsi="Arial" w:cs="Arial"/>
                                <w:sz w:val="25"/>
                                <w:szCs w:val="25"/>
                              </w:rPr>
                              <w:t xml:space="preserve">Suggested </w:t>
                            </w:r>
                            <w:r w:rsidR="0026194A" w:rsidRPr="006E7CC0">
                              <w:rPr>
                                <w:rFonts w:ascii="Arial" w:hAnsi="Arial" w:cs="Arial"/>
                                <w:sz w:val="25"/>
                                <w:szCs w:val="25"/>
                              </w:rPr>
                              <w:t>donation is $</w:t>
                            </w:r>
                            <w:r w:rsidR="00C540EE">
                              <w:rPr>
                                <w:rFonts w:ascii="Arial" w:hAnsi="Arial" w:cs="Arial"/>
                                <w:sz w:val="25"/>
                                <w:szCs w:val="25"/>
                              </w:rPr>
                              <w:t>4.00</w:t>
                            </w:r>
                            <w:r w:rsidR="0026194A" w:rsidRPr="006E7CC0">
                              <w:rPr>
                                <w:rFonts w:ascii="Arial" w:hAnsi="Arial" w:cs="Arial"/>
                                <w:sz w:val="25"/>
                                <w:szCs w:val="25"/>
                              </w:rPr>
                              <w:t xml:space="preserve"> per</w:t>
                            </w:r>
                            <w:r w:rsidR="00454141" w:rsidRPr="006E7CC0">
                              <w:rPr>
                                <w:rFonts w:ascii="Arial" w:hAnsi="Arial" w:cs="Arial"/>
                                <w:sz w:val="25"/>
                                <w:szCs w:val="25"/>
                              </w:rPr>
                              <w:t xml:space="preserve"> meal. Additional donations are appreciated if you’re able to contribute. N</w:t>
                            </w:r>
                            <w:r w:rsidR="0026194A" w:rsidRPr="006E7CC0">
                              <w:rPr>
                                <w:rFonts w:ascii="Arial" w:hAnsi="Arial" w:cs="Arial"/>
                                <w:sz w:val="25"/>
                                <w:szCs w:val="25"/>
                              </w:rPr>
                              <w:t>o one will be</w:t>
                            </w:r>
                            <w:r w:rsidR="00C05E26" w:rsidRPr="006E7CC0">
                              <w:rPr>
                                <w:rFonts w:ascii="Arial" w:hAnsi="Arial" w:cs="Arial"/>
                                <w:sz w:val="25"/>
                                <w:szCs w:val="25"/>
                              </w:rPr>
                              <w:t xml:space="preserve"> denied a meal based on ability to donate </w:t>
                            </w:r>
                          </w:p>
                          <w:p w14:paraId="6A7D058E" w14:textId="77777777" w:rsidR="00FA656F" w:rsidRPr="006E7CC0" w:rsidRDefault="00FA656F" w:rsidP="0026194A">
                            <w:pPr>
                              <w:rPr>
                                <w:rFonts w:ascii="Arial" w:hAnsi="Arial" w:cs="Arial"/>
                                <w:sz w:val="25"/>
                                <w:szCs w:val="25"/>
                              </w:rPr>
                            </w:pPr>
                          </w:p>
                          <w:p w14:paraId="594B14AA" w14:textId="77777777" w:rsidR="0026194A" w:rsidRPr="006E7CC0" w:rsidRDefault="0026194A" w:rsidP="0026194A">
                            <w:pPr>
                              <w:rPr>
                                <w:rFonts w:ascii="Arial" w:hAnsi="Arial" w:cs="Arial"/>
                                <w:sz w:val="25"/>
                                <w:szCs w:val="25"/>
                              </w:rPr>
                            </w:pPr>
                            <w:r w:rsidRPr="006E7CC0">
                              <w:rPr>
                                <w:rFonts w:ascii="Arial" w:hAnsi="Arial" w:cs="Arial"/>
                                <w:sz w:val="25"/>
                                <w:szCs w:val="25"/>
                              </w:rPr>
                              <w:t>We gratefully accept donations for participant services and program expansion. Consider a memorial gift in memory of a loved one.</w:t>
                            </w:r>
                            <w:r w:rsidR="00FA656F" w:rsidRPr="006E7CC0">
                              <w:rPr>
                                <w:rFonts w:ascii="Arial" w:hAnsi="Arial" w:cs="Arial"/>
                                <w:sz w:val="25"/>
                                <w:szCs w:val="25"/>
                              </w:rPr>
                              <w:t xml:space="preserve"> All donations are confidential. </w:t>
                            </w:r>
                          </w:p>
                          <w:p w14:paraId="3064B62B" w14:textId="77777777" w:rsidR="0026194A" w:rsidRDefault="0026194A" w:rsidP="0026194A">
                            <w:pPr>
                              <w:pStyle w:val="Heading4"/>
                            </w:pPr>
                          </w:p>
                        </w:txbxContent>
                      </v:textbox>
                      <w10:wrap anchorx="page" anchory="page"/>
                    </v:shape>
                  </w:pict>
                </mc:Fallback>
              </mc:AlternateContent>
            </w:r>
            <w:r w:rsidR="004C1C54">
              <w:rPr>
                <w:noProof/>
              </w:rPr>
              <mc:AlternateContent>
                <mc:Choice Requires="wpg">
                  <w:drawing>
                    <wp:anchor distT="0" distB="0" distL="114300" distR="114300" simplePos="0" relativeHeight="251699200" behindDoc="1" locked="0" layoutInCell="1" allowOverlap="1" wp14:anchorId="717436B6" wp14:editId="1263CE98">
                      <wp:simplePos x="0" y="0"/>
                      <wp:positionH relativeFrom="column">
                        <wp:posOffset>17231</wp:posOffset>
                      </wp:positionH>
                      <wp:positionV relativeFrom="page">
                        <wp:posOffset>-862966</wp:posOffset>
                      </wp:positionV>
                      <wp:extent cx="3077210" cy="1544320"/>
                      <wp:effectExtent l="0" t="0" r="8890" b="0"/>
                      <wp:wrapNone/>
                      <wp:docPr id="201" name="Group 201" descr="colored graphic boxes"/>
                      <wp:cNvGraphicFramePr/>
                      <a:graphic xmlns:a="http://schemas.openxmlformats.org/drawingml/2006/main">
                        <a:graphicData uri="http://schemas.microsoft.com/office/word/2010/wordprocessingGroup">
                          <wpg:wgp>
                            <wpg:cNvGrpSpPr/>
                            <wpg:grpSpPr>
                              <a:xfrm rot="10800000">
                                <a:off x="0" y="0"/>
                                <a:ext cx="3077210" cy="1544320"/>
                                <a:chOff x="0" y="0"/>
                                <a:chExt cx="2688609" cy="1350607"/>
                              </a:xfrm>
                            </wpg:grpSpPr>
                            <wps:wsp>
                              <wps:cNvPr id="202" name="Rectangle 202"/>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0" y="573205"/>
                                  <a:ext cx="449580" cy="4495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545911" y="900752"/>
                                  <a:ext cx="422275" cy="4222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AE337E" id="Group 201" o:spid="_x0000_s1026" alt="colored graphic boxes" style="position:absolute;margin-left:1.35pt;margin-top:-67.95pt;width:242.3pt;height:121.6pt;rotation:180;z-index:-251617280;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">
                      <v:rect id="Rectangle 202"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f46036 [3204]" stroked="f" strokeweight="1pt"/>
                      <v:rect id="Rectangle 203"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" fillcolor="#fabfae [1300]" stroked="f" strokeweight="1pt"/>
                      <v:rect id="Rectangle 204"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" fillcolor="#f89f86 [1940]" stroked="f" strokeweight="1pt"/>
                      <v:rect id="Rectangle 20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" fillcolor="#bdcedd [1301]" stroked="f"/>
                      <v:rect id="Rectangle 20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" fillcolor="#2f4b83 [3207]" stroked="f"/>
                      <w10:wrap anchory="page"/>
                    </v:group>
                  </w:pict>
                </mc:Fallback>
              </mc:AlternateContent>
            </w:r>
          </w:p>
        </w:tc>
        <w:tc>
          <w:tcPr>
            <w:tcW w:w="5268" w:type="dxa"/>
          </w:tcPr>
          <w:p w14:paraId="0CD70B38" w14:textId="77777777" w:rsidR="00FB3767" w:rsidRDefault="008B5564" w:rsidP="00997614">
            <w:pPr>
              <w:ind w:left="144" w:right="144"/>
            </w:pPr>
            <w:r>
              <w:rPr>
                <w:noProof/>
              </w:rPr>
              <mc:AlternateContent>
                <mc:Choice Requires="wpg">
                  <w:drawing>
                    <wp:anchor distT="0" distB="0" distL="114300" distR="114300" simplePos="0" relativeHeight="251718656" behindDoc="1" locked="0" layoutInCell="1" allowOverlap="1" wp14:anchorId="19F9550B" wp14:editId="0D4046D7">
                      <wp:simplePos x="0" y="0"/>
                      <wp:positionH relativeFrom="column">
                        <wp:posOffset>45085</wp:posOffset>
                      </wp:positionH>
                      <wp:positionV relativeFrom="page">
                        <wp:posOffset>4257675</wp:posOffset>
                      </wp:positionV>
                      <wp:extent cx="3097530" cy="1541780"/>
                      <wp:effectExtent l="0" t="0" r="7620" b="1270"/>
                      <wp:wrapSquare wrapText="bothSides"/>
                      <wp:docPr id="1" name="Group 1" descr="colored graphic boxes"/>
                      <wp:cNvGraphicFramePr/>
                      <a:graphic xmlns:a="http://schemas.openxmlformats.org/drawingml/2006/main">
                        <a:graphicData uri="http://schemas.microsoft.com/office/word/2010/wordprocessingGroup">
                          <wpg:wgp>
                            <wpg:cNvGrpSpPr/>
                            <wpg:grpSpPr>
                              <a:xfrm>
                                <a:off x="0" y="0"/>
                                <a:ext cx="3097530" cy="1541780"/>
                                <a:chOff x="0" y="0"/>
                                <a:chExt cx="2688609" cy="1350607"/>
                              </a:xfrm>
                            </wpg:grpSpPr>
                            <wps:wsp>
                              <wps:cNvPr id="2" name="Rectangle 2"/>
                              <wps:cNvSpPr/>
                              <wps:spPr>
                                <a:xfrm>
                                  <a:off x="1774209" y="0"/>
                                  <a:ext cx="914400" cy="914400"/>
                                </a:xfrm>
                                <a:prstGeom prst="rect">
                                  <a:avLst/>
                                </a:prstGeom>
                                <a:solidFill>
                                  <a:srgbClr val="F4603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873457" y="300250"/>
                                  <a:ext cx="613410" cy="613410"/>
                                </a:xfrm>
                                <a:prstGeom prst="rect">
                                  <a:avLst/>
                                </a:prstGeom>
                                <a:solidFill>
                                  <a:srgbClr val="F46036">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364776" y="736979"/>
                                  <a:ext cx="613628" cy="613628"/>
                                </a:xfrm>
                                <a:prstGeom prst="rect">
                                  <a:avLst/>
                                </a:prstGeom>
                                <a:solidFill>
                                  <a:srgbClr val="F46036">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573205"/>
                                  <a:ext cx="449580" cy="449580"/>
                                </a:xfrm>
                                <a:prstGeom prst="rect">
                                  <a:avLst/>
                                </a:prstGeom>
                                <a:solidFill>
                                  <a:srgbClr val="2F4B83"/>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45911" y="900752"/>
                                  <a:ext cx="422275" cy="422275"/>
                                </a:xfrm>
                                <a:prstGeom prst="rect">
                                  <a:avLst/>
                                </a:prstGeom>
                                <a:solidFill>
                                  <a:srgbClr val="5B85AA">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C0290B" id="Group 1" o:spid="_x0000_s1026" alt="colored graphic boxes" style="position:absolute;margin-left:3.55pt;margin-top:335.25pt;width:243.9pt;height:121.4pt;z-index:-251597824;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">
                      <v:rect id="Rectangle 2"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" fillcolor="#f46036" stroked="f" strokeweight="1pt"/>
                      <v:rect id="Rectangle 5"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" fillcolor="#fbbfaf" stroked="f" strokeweight="1pt"/>
                      <v:rect id="Rectangle 6"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" fillcolor="#f8a086" stroked="f" strokeweight="1pt"/>
                      <v:rect id="Rectangle 7"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" fillcolor="#2f4b83" stroked="f"/>
                      <v:rect id="Rectangle 8"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" fillcolor="#bdcedd" stroked="f" strokeweight="1pt"/>
                      <w10:wrap type="square" anchory="page"/>
                    </v:group>
                  </w:pict>
                </mc:Fallback>
              </mc:AlternateContent>
            </w:r>
            <w:r w:rsidR="000F2F47">
              <w:rPr>
                <w:noProof/>
              </w:rPr>
              <mc:AlternateContent>
                <mc:Choice Requires="wps">
                  <w:drawing>
                    <wp:anchor distT="0" distB="0" distL="114300" distR="114300" simplePos="0" relativeHeight="251703296" behindDoc="0" locked="0" layoutInCell="1" allowOverlap="1" wp14:anchorId="75EA504A" wp14:editId="39170AD7">
                      <wp:simplePos x="0" y="0"/>
                      <wp:positionH relativeFrom="column">
                        <wp:posOffset>151765</wp:posOffset>
                      </wp:positionH>
                      <wp:positionV relativeFrom="paragraph">
                        <wp:posOffset>217170</wp:posOffset>
                      </wp:positionV>
                      <wp:extent cx="3124835" cy="506857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124835" cy="5068570"/>
                              </a:xfrm>
                              <a:prstGeom prst="rect">
                                <a:avLst/>
                              </a:prstGeom>
                              <a:noFill/>
                              <a:ln w="6350">
                                <a:noFill/>
                              </a:ln>
                            </wps:spPr>
                            <wps:txbx>
                              <w:txbxContent>
                                <w:p w14:paraId="711B4C64" w14:textId="77777777" w:rsidR="0026194A" w:rsidRPr="000E0969" w:rsidRDefault="0026194A" w:rsidP="000E0969">
                                  <w:pPr>
                                    <w:jc w:val="center"/>
                                    <w:rPr>
                                      <w:rFonts w:ascii="Arial Black" w:hAnsi="Arial Black"/>
                                      <w:sz w:val="26"/>
                                      <w:szCs w:val="26"/>
                                    </w:rPr>
                                  </w:pPr>
                                  <w:r w:rsidRPr="000E0969">
                                    <w:rPr>
                                      <w:rFonts w:ascii="Arial Black" w:hAnsi="Arial Black"/>
                                      <w:sz w:val="26"/>
                                      <w:szCs w:val="26"/>
                                    </w:rPr>
                                    <w:t>Volunteer Opportunities:</w:t>
                                  </w:r>
                                </w:p>
                                <w:p w14:paraId="3F4E8C51" w14:textId="77777777" w:rsidR="0026194A" w:rsidRPr="0026194A" w:rsidRDefault="0026194A" w:rsidP="000E0969">
                                  <w:pPr>
                                    <w:jc w:val="center"/>
                                    <w:rPr>
                                      <w:rFonts w:ascii="Arial Black" w:hAnsi="Arial Black"/>
                                      <w:sz w:val="24"/>
                                    </w:rPr>
                                  </w:pPr>
                                </w:p>
                                <w:p w14:paraId="4369E029" w14:textId="77777777" w:rsidR="000F2F47" w:rsidRDefault="000E0969" w:rsidP="000E0969">
                                  <w:pPr>
                                    <w:rPr>
                                      <w:rFonts w:ascii="Arial" w:hAnsi="Arial" w:cs="Arial"/>
                                      <w:sz w:val="23"/>
                                      <w:szCs w:val="23"/>
                                    </w:rPr>
                                  </w:pPr>
                                  <w:r w:rsidRPr="000E0969">
                                    <w:rPr>
                                      <w:rFonts w:ascii="Arial" w:hAnsi="Arial" w:cs="Arial"/>
                                      <w:sz w:val="23"/>
                                      <w:szCs w:val="23"/>
                                    </w:rPr>
                                    <w:t>We rely on volunteers to deliver most of our meals to keep the program running.</w:t>
                                  </w:r>
                                  <w:r w:rsidR="000F2F47">
                                    <w:rPr>
                                      <w:rFonts w:ascii="Arial" w:hAnsi="Arial" w:cs="Arial"/>
                                      <w:sz w:val="23"/>
                                      <w:szCs w:val="23"/>
                                    </w:rPr>
                                    <w:t xml:space="preserve"> Our volunteers and staff also provide a wellness check on meal participants</w:t>
                                  </w:r>
                                </w:p>
                                <w:p w14:paraId="4FC94B7A" w14:textId="77777777" w:rsidR="000F2F47" w:rsidRDefault="000F2F47" w:rsidP="000E0969">
                                  <w:pPr>
                                    <w:rPr>
                                      <w:rFonts w:ascii="Arial" w:hAnsi="Arial" w:cs="Arial"/>
                                      <w:sz w:val="23"/>
                                      <w:szCs w:val="23"/>
                                    </w:rPr>
                                  </w:pPr>
                                </w:p>
                                <w:p w14:paraId="78616534" w14:textId="77777777" w:rsidR="000E0969" w:rsidRPr="000E0969" w:rsidRDefault="0026194A" w:rsidP="000E0969">
                                  <w:pPr>
                                    <w:rPr>
                                      <w:rFonts w:ascii="Arial" w:hAnsi="Arial" w:cs="Arial"/>
                                      <w:sz w:val="23"/>
                                      <w:szCs w:val="23"/>
                                    </w:rPr>
                                  </w:pPr>
                                  <w:r w:rsidRPr="000E0969">
                                    <w:rPr>
                                      <w:rFonts w:ascii="Arial" w:hAnsi="Arial" w:cs="Arial"/>
                                      <w:sz w:val="23"/>
                                      <w:szCs w:val="23"/>
                                    </w:rPr>
                                    <w:t xml:space="preserve">If you have a family member or know of someone who would be interested in volunteering, please call the </w:t>
                                  </w:r>
                                  <w:r w:rsidR="00454141" w:rsidRPr="000E0969">
                                    <w:rPr>
                                      <w:rFonts w:ascii="Arial" w:hAnsi="Arial" w:cs="Arial"/>
                                      <w:sz w:val="23"/>
                                      <w:szCs w:val="23"/>
                                    </w:rPr>
                                    <w:t xml:space="preserve">ADRC at </w:t>
                                  </w:r>
                                </w:p>
                                <w:p w14:paraId="4B746C95" w14:textId="77777777" w:rsidR="000F2F47" w:rsidRDefault="0026194A" w:rsidP="000E0969">
                                  <w:pPr>
                                    <w:rPr>
                                      <w:rFonts w:ascii="Arial" w:hAnsi="Arial" w:cs="Arial"/>
                                      <w:sz w:val="23"/>
                                      <w:szCs w:val="23"/>
                                    </w:rPr>
                                  </w:pPr>
                                  <w:r w:rsidRPr="000E0969">
                                    <w:rPr>
                                      <w:rFonts w:ascii="Arial" w:hAnsi="Arial" w:cs="Arial"/>
                                      <w:sz w:val="23"/>
                                      <w:szCs w:val="23"/>
                                    </w:rPr>
                                    <w:t>1-7</w:t>
                                  </w:r>
                                  <w:r w:rsidR="00454141" w:rsidRPr="000E0969">
                                    <w:rPr>
                                      <w:rFonts w:ascii="Arial" w:hAnsi="Arial" w:cs="Arial"/>
                                      <w:sz w:val="23"/>
                                      <w:szCs w:val="23"/>
                                    </w:rPr>
                                    <w:t>1</w:t>
                                  </w:r>
                                  <w:r w:rsidRPr="000E0969">
                                    <w:rPr>
                                      <w:rFonts w:ascii="Arial" w:hAnsi="Arial" w:cs="Arial"/>
                                      <w:sz w:val="23"/>
                                      <w:szCs w:val="23"/>
                                    </w:rPr>
                                    <w:t xml:space="preserve">5-284-3978. </w:t>
                                  </w:r>
                                </w:p>
                                <w:p w14:paraId="4C767129" w14:textId="77777777" w:rsidR="000F2F47" w:rsidRDefault="000F2F47" w:rsidP="000E0969">
                                  <w:pPr>
                                    <w:rPr>
                                      <w:rFonts w:ascii="Arial" w:hAnsi="Arial" w:cs="Arial"/>
                                      <w:sz w:val="23"/>
                                      <w:szCs w:val="23"/>
                                    </w:rPr>
                                  </w:pPr>
                                </w:p>
                                <w:p w14:paraId="76E01459" w14:textId="77777777" w:rsidR="000F2F47" w:rsidRPr="000F2F47" w:rsidRDefault="000F2F47" w:rsidP="000E0969">
                                  <w:pPr>
                                    <w:rPr>
                                      <w:rFonts w:ascii="Arial" w:hAnsi="Arial" w:cs="Arial"/>
                                      <w:sz w:val="23"/>
                                      <w:szCs w:val="23"/>
                                    </w:rPr>
                                  </w:pPr>
                                </w:p>
                                <w:p w14:paraId="0D798E1A" w14:textId="77777777" w:rsidR="000F2F47" w:rsidRPr="000E0969" w:rsidRDefault="000F2F47" w:rsidP="000E0969">
                                  <w:pPr>
                                    <w:rPr>
                                      <w:rFonts w:ascii="Arial" w:hAnsi="Arial" w:cs="Arial"/>
                                      <w:sz w:val="24"/>
                                    </w:rPr>
                                  </w:pPr>
                                </w:p>
                                <w:p w14:paraId="0B4D20FD" w14:textId="77777777" w:rsidR="0026194A" w:rsidRPr="000E0969" w:rsidRDefault="0026194A" w:rsidP="000E0969">
                                  <w:pPr>
                                    <w:jc w:val="center"/>
                                    <w:rPr>
                                      <w:rFonts w:ascii="Arial Black" w:hAnsi="Arial Black" w:cs="Arial"/>
                                      <w:sz w:val="26"/>
                                      <w:szCs w:val="26"/>
                                    </w:rPr>
                                  </w:pPr>
                                  <w:r w:rsidRPr="000E0969">
                                    <w:rPr>
                                      <w:rFonts w:ascii="Arial Black" w:hAnsi="Arial Black" w:cs="Arial"/>
                                      <w:sz w:val="26"/>
                                      <w:szCs w:val="26"/>
                                    </w:rPr>
                                    <w:t>Complaint &amp; Grievance:</w:t>
                                  </w:r>
                                </w:p>
                                <w:p w14:paraId="28F73D76" w14:textId="77777777" w:rsidR="0026194A" w:rsidRPr="000E0969" w:rsidRDefault="0026194A" w:rsidP="000E0969">
                                  <w:pPr>
                                    <w:jc w:val="center"/>
                                    <w:rPr>
                                      <w:rFonts w:ascii="Arial Black" w:hAnsi="Arial Black" w:cs="Arial"/>
                                      <w:sz w:val="23"/>
                                      <w:szCs w:val="23"/>
                                    </w:rPr>
                                  </w:pPr>
                                </w:p>
                                <w:p w14:paraId="2FFDB082" w14:textId="77777777" w:rsidR="00454141" w:rsidRPr="000E0969" w:rsidRDefault="000E0969" w:rsidP="000E0969">
                                  <w:pPr>
                                    <w:rPr>
                                      <w:rFonts w:ascii="Arial" w:hAnsi="Arial" w:cs="Arial"/>
                                      <w:sz w:val="23"/>
                                      <w:szCs w:val="23"/>
                                    </w:rPr>
                                  </w:pPr>
                                  <w:r w:rsidRPr="000E0969">
                                    <w:rPr>
                                      <w:rFonts w:ascii="Arial" w:hAnsi="Arial" w:cs="Arial"/>
                                      <w:sz w:val="23"/>
                                      <w:szCs w:val="23"/>
                                    </w:rPr>
                                    <w:t>Any consumer, or person acting on a customer’s behalf, may express or file a complaint</w:t>
                                  </w:r>
                                  <w:r w:rsidR="00454141" w:rsidRPr="000E0969">
                                    <w:rPr>
                                      <w:rFonts w:ascii="Arial" w:hAnsi="Arial" w:cs="Arial"/>
                                      <w:sz w:val="23"/>
                                      <w:szCs w:val="23"/>
                                    </w:rPr>
                                    <w:t xml:space="preserve"> by calling the</w:t>
                                  </w:r>
                                  <w:r w:rsidR="0026194A" w:rsidRPr="000E0969">
                                    <w:rPr>
                                      <w:rFonts w:ascii="Arial" w:hAnsi="Arial" w:cs="Arial"/>
                                      <w:sz w:val="23"/>
                                      <w:szCs w:val="23"/>
                                    </w:rPr>
                                    <w:t xml:space="preserve"> Aging and Disability Resource Center Manager at </w:t>
                                  </w:r>
                                </w:p>
                                <w:p w14:paraId="3269407F" w14:textId="77777777" w:rsidR="00934269" w:rsidRPr="000E0969" w:rsidRDefault="0026194A" w:rsidP="000E0969">
                                  <w:pPr>
                                    <w:rPr>
                                      <w:rFonts w:ascii="Arial" w:hAnsi="Arial" w:cs="Arial"/>
                                      <w:sz w:val="23"/>
                                      <w:szCs w:val="23"/>
                                    </w:rPr>
                                  </w:pPr>
                                  <w:r w:rsidRPr="000E0969">
                                    <w:rPr>
                                      <w:rFonts w:ascii="Arial" w:hAnsi="Arial" w:cs="Arial"/>
                                      <w:sz w:val="23"/>
                                      <w:szCs w:val="23"/>
                                    </w:rPr>
                                    <w:t>1-715-284-4301 ext. 353</w:t>
                                  </w:r>
                                  <w:r w:rsidR="00454141" w:rsidRPr="000E0969">
                                    <w:rPr>
                                      <w:rFonts w:ascii="Arial" w:hAnsi="Arial" w:cs="Arial"/>
                                      <w:sz w:val="23"/>
                                      <w:szCs w:val="23"/>
                                    </w:rPr>
                                    <w:t>.</w:t>
                                  </w:r>
                                </w:p>
                                <w:p w14:paraId="0ADC16BD" w14:textId="77777777" w:rsidR="00934269" w:rsidRPr="00C05E26" w:rsidRDefault="00934269" w:rsidP="000E0969">
                                  <w:pPr>
                                    <w:rPr>
                                      <w:rFonts w:ascii="Arial" w:hAnsi="Arial" w:cs="Arial"/>
                                      <w:sz w:val="23"/>
                                      <w:szCs w:val="23"/>
                                    </w:rPr>
                                  </w:pPr>
                                </w:p>
                                <w:p w14:paraId="386118E4" w14:textId="77777777" w:rsidR="0026194A" w:rsidRPr="0026194A" w:rsidRDefault="0026194A" w:rsidP="000E0969">
                                  <w:pPr>
                                    <w:rPr>
                                      <w:rFonts w:ascii="Arial Black" w:hAnsi="Arial Black" w:cs="Arial"/>
                                      <w:sz w:val="24"/>
                                    </w:rPr>
                                  </w:pPr>
                                </w:p>
                                <w:p w14:paraId="0004C091" w14:textId="77777777" w:rsidR="0026194A" w:rsidRPr="000E0969" w:rsidRDefault="0026194A" w:rsidP="0026194A">
                                  <w:pPr>
                                    <w:rPr>
                                      <w:rFonts w:ascii="Arial" w:hAnsi="Arial" w:cs="Arial"/>
                                      <w:sz w:val="24"/>
                                    </w:rPr>
                                  </w:pPr>
                                </w:p>
                                <w:p w14:paraId="515C3711" w14:textId="77777777" w:rsidR="0026194A" w:rsidRPr="0026194A" w:rsidRDefault="0026194A" w:rsidP="0026194A">
                                  <w:pPr>
                                    <w:rPr>
                                      <w:rFonts w:ascii="Arial" w:hAnsi="Arial" w:cs="Arial"/>
                                      <w:sz w:val="22"/>
                                      <w:szCs w:val="22"/>
                                    </w:rPr>
                                  </w:pPr>
                                </w:p>
                                <w:p w14:paraId="59B97073" w14:textId="77777777" w:rsidR="0026194A" w:rsidRPr="0026194A" w:rsidRDefault="0026194A" w:rsidP="0026194A">
                                  <w:pPr>
                                    <w:rPr>
                                      <w:rFonts w:ascii="Arial" w:hAnsi="Arial" w:cs="Arial"/>
                                      <w:sz w:val="22"/>
                                      <w:szCs w:val="22"/>
                                    </w:rPr>
                                  </w:pPr>
                                </w:p>
                                <w:p w14:paraId="3A1BDB59" w14:textId="77777777" w:rsidR="00022169" w:rsidRPr="00022169" w:rsidRDefault="00022169" w:rsidP="004A4695">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EA504A" id="Text Box 10" o:spid="_x0000_s1027" type="#_x0000_t202" style="position:absolute;left:0;text-align:left;margin-left:11.95pt;margin-top:17.1pt;width:246.05pt;height:39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8wMQIAAFs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" filled="f" stroked="f" strokeweight=".5pt">
                      <v:textbox>
                        <w:txbxContent>
                          <w:p w14:paraId="711B4C64" w14:textId="77777777" w:rsidR="0026194A" w:rsidRPr="000E0969" w:rsidRDefault="0026194A" w:rsidP="000E0969">
                            <w:pPr>
                              <w:jc w:val="center"/>
                              <w:rPr>
                                <w:rFonts w:ascii="Arial Black" w:hAnsi="Arial Black"/>
                                <w:sz w:val="26"/>
                                <w:szCs w:val="26"/>
                              </w:rPr>
                            </w:pPr>
                            <w:r w:rsidRPr="000E0969">
                              <w:rPr>
                                <w:rFonts w:ascii="Arial Black" w:hAnsi="Arial Black"/>
                                <w:sz w:val="26"/>
                                <w:szCs w:val="26"/>
                              </w:rPr>
                              <w:t>Volunteer Opportunities:</w:t>
                            </w:r>
                          </w:p>
                          <w:p w14:paraId="3F4E8C51" w14:textId="77777777" w:rsidR="0026194A" w:rsidRPr="0026194A" w:rsidRDefault="0026194A" w:rsidP="000E0969">
                            <w:pPr>
                              <w:jc w:val="center"/>
                              <w:rPr>
                                <w:rFonts w:ascii="Arial Black" w:hAnsi="Arial Black"/>
                                <w:sz w:val="24"/>
                              </w:rPr>
                            </w:pPr>
                          </w:p>
                          <w:p w14:paraId="4369E029" w14:textId="77777777" w:rsidR="000F2F47" w:rsidRDefault="000E0969" w:rsidP="000E0969">
                            <w:pPr>
                              <w:rPr>
                                <w:rFonts w:ascii="Arial" w:hAnsi="Arial" w:cs="Arial"/>
                                <w:sz w:val="23"/>
                                <w:szCs w:val="23"/>
                              </w:rPr>
                            </w:pPr>
                            <w:r w:rsidRPr="000E0969">
                              <w:rPr>
                                <w:rFonts w:ascii="Arial" w:hAnsi="Arial" w:cs="Arial"/>
                                <w:sz w:val="23"/>
                                <w:szCs w:val="23"/>
                              </w:rPr>
                              <w:t>We rely on volunteers to deliver most of our meals to keep the program running.</w:t>
                            </w:r>
                            <w:r w:rsidR="000F2F47">
                              <w:rPr>
                                <w:rFonts w:ascii="Arial" w:hAnsi="Arial" w:cs="Arial"/>
                                <w:sz w:val="23"/>
                                <w:szCs w:val="23"/>
                              </w:rPr>
                              <w:t xml:space="preserve"> Our volunteers and staff also provide a wellness check on meal participants</w:t>
                            </w:r>
                          </w:p>
                          <w:p w14:paraId="4FC94B7A" w14:textId="77777777" w:rsidR="000F2F47" w:rsidRDefault="000F2F47" w:rsidP="000E0969">
                            <w:pPr>
                              <w:rPr>
                                <w:rFonts w:ascii="Arial" w:hAnsi="Arial" w:cs="Arial"/>
                                <w:sz w:val="23"/>
                                <w:szCs w:val="23"/>
                              </w:rPr>
                            </w:pPr>
                          </w:p>
                          <w:p w14:paraId="78616534" w14:textId="77777777" w:rsidR="000E0969" w:rsidRPr="000E0969" w:rsidRDefault="0026194A" w:rsidP="000E0969">
                            <w:pPr>
                              <w:rPr>
                                <w:rFonts w:ascii="Arial" w:hAnsi="Arial" w:cs="Arial"/>
                                <w:sz w:val="23"/>
                                <w:szCs w:val="23"/>
                              </w:rPr>
                            </w:pPr>
                            <w:r w:rsidRPr="000E0969">
                              <w:rPr>
                                <w:rFonts w:ascii="Arial" w:hAnsi="Arial" w:cs="Arial"/>
                                <w:sz w:val="23"/>
                                <w:szCs w:val="23"/>
                              </w:rPr>
                              <w:t xml:space="preserve">If you have a family member or know of someone who would be interested in volunteering, please call the </w:t>
                            </w:r>
                            <w:r w:rsidR="00454141" w:rsidRPr="000E0969">
                              <w:rPr>
                                <w:rFonts w:ascii="Arial" w:hAnsi="Arial" w:cs="Arial"/>
                                <w:sz w:val="23"/>
                                <w:szCs w:val="23"/>
                              </w:rPr>
                              <w:t xml:space="preserve">ADRC at </w:t>
                            </w:r>
                          </w:p>
                          <w:p w14:paraId="4B746C95" w14:textId="77777777" w:rsidR="000F2F47" w:rsidRDefault="0026194A" w:rsidP="000E0969">
                            <w:pPr>
                              <w:rPr>
                                <w:rFonts w:ascii="Arial" w:hAnsi="Arial" w:cs="Arial"/>
                                <w:sz w:val="23"/>
                                <w:szCs w:val="23"/>
                              </w:rPr>
                            </w:pPr>
                            <w:r w:rsidRPr="000E0969">
                              <w:rPr>
                                <w:rFonts w:ascii="Arial" w:hAnsi="Arial" w:cs="Arial"/>
                                <w:sz w:val="23"/>
                                <w:szCs w:val="23"/>
                              </w:rPr>
                              <w:t>1-7</w:t>
                            </w:r>
                            <w:r w:rsidR="00454141" w:rsidRPr="000E0969">
                              <w:rPr>
                                <w:rFonts w:ascii="Arial" w:hAnsi="Arial" w:cs="Arial"/>
                                <w:sz w:val="23"/>
                                <w:szCs w:val="23"/>
                              </w:rPr>
                              <w:t>1</w:t>
                            </w:r>
                            <w:r w:rsidRPr="000E0969">
                              <w:rPr>
                                <w:rFonts w:ascii="Arial" w:hAnsi="Arial" w:cs="Arial"/>
                                <w:sz w:val="23"/>
                                <w:szCs w:val="23"/>
                              </w:rPr>
                              <w:t xml:space="preserve">5-284-3978. </w:t>
                            </w:r>
                          </w:p>
                          <w:p w14:paraId="4C767129" w14:textId="77777777" w:rsidR="000F2F47" w:rsidRDefault="000F2F47" w:rsidP="000E0969">
                            <w:pPr>
                              <w:rPr>
                                <w:rFonts w:ascii="Arial" w:hAnsi="Arial" w:cs="Arial"/>
                                <w:sz w:val="23"/>
                                <w:szCs w:val="23"/>
                              </w:rPr>
                            </w:pPr>
                          </w:p>
                          <w:p w14:paraId="76E01459" w14:textId="77777777" w:rsidR="000F2F47" w:rsidRPr="000F2F47" w:rsidRDefault="000F2F47" w:rsidP="000E0969">
                            <w:pPr>
                              <w:rPr>
                                <w:rFonts w:ascii="Arial" w:hAnsi="Arial" w:cs="Arial"/>
                                <w:sz w:val="23"/>
                                <w:szCs w:val="23"/>
                              </w:rPr>
                            </w:pPr>
                          </w:p>
                          <w:p w14:paraId="0D798E1A" w14:textId="77777777" w:rsidR="000F2F47" w:rsidRPr="000E0969" w:rsidRDefault="000F2F47" w:rsidP="000E0969">
                            <w:pPr>
                              <w:rPr>
                                <w:rFonts w:ascii="Arial" w:hAnsi="Arial" w:cs="Arial"/>
                                <w:sz w:val="24"/>
                              </w:rPr>
                            </w:pPr>
                          </w:p>
                          <w:p w14:paraId="0B4D20FD" w14:textId="77777777" w:rsidR="0026194A" w:rsidRPr="000E0969" w:rsidRDefault="0026194A" w:rsidP="000E0969">
                            <w:pPr>
                              <w:jc w:val="center"/>
                              <w:rPr>
                                <w:rFonts w:ascii="Arial Black" w:hAnsi="Arial Black" w:cs="Arial"/>
                                <w:sz w:val="26"/>
                                <w:szCs w:val="26"/>
                              </w:rPr>
                            </w:pPr>
                            <w:r w:rsidRPr="000E0969">
                              <w:rPr>
                                <w:rFonts w:ascii="Arial Black" w:hAnsi="Arial Black" w:cs="Arial"/>
                                <w:sz w:val="26"/>
                                <w:szCs w:val="26"/>
                              </w:rPr>
                              <w:t>Complaint &amp; Grievance:</w:t>
                            </w:r>
                          </w:p>
                          <w:p w14:paraId="28F73D76" w14:textId="77777777" w:rsidR="0026194A" w:rsidRPr="000E0969" w:rsidRDefault="0026194A" w:rsidP="000E0969">
                            <w:pPr>
                              <w:jc w:val="center"/>
                              <w:rPr>
                                <w:rFonts w:ascii="Arial Black" w:hAnsi="Arial Black" w:cs="Arial"/>
                                <w:sz w:val="23"/>
                                <w:szCs w:val="23"/>
                              </w:rPr>
                            </w:pPr>
                          </w:p>
                          <w:p w14:paraId="2FFDB082" w14:textId="77777777" w:rsidR="00454141" w:rsidRPr="000E0969" w:rsidRDefault="000E0969" w:rsidP="000E0969">
                            <w:pPr>
                              <w:rPr>
                                <w:rFonts w:ascii="Arial" w:hAnsi="Arial" w:cs="Arial"/>
                                <w:sz w:val="23"/>
                                <w:szCs w:val="23"/>
                              </w:rPr>
                            </w:pPr>
                            <w:r w:rsidRPr="000E0969">
                              <w:rPr>
                                <w:rFonts w:ascii="Arial" w:hAnsi="Arial" w:cs="Arial"/>
                                <w:sz w:val="23"/>
                                <w:szCs w:val="23"/>
                              </w:rPr>
                              <w:t>Any consumer, or person acting on a customer’s behalf, may express or file a complaint</w:t>
                            </w:r>
                            <w:r w:rsidR="00454141" w:rsidRPr="000E0969">
                              <w:rPr>
                                <w:rFonts w:ascii="Arial" w:hAnsi="Arial" w:cs="Arial"/>
                                <w:sz w:val="23"/>
                                <w:szCs w:val="23"/>
                              </w:rPr>
                              <w:t xml:space="preserve"> by calling the</w:t>
                            </w:r>
                            <w:r w:rsidR="0026194A" w:rsidRPr="000E0969">
                              <w:rPr>
                                <w:rFonts w:ascii="Arial" w:hAnsi="Arial" w:cs="Arial"/>
                                <w:sz w:val="23"/>
                                <w:szCs w:val="23"/>
                              </w:rPr>
                              <w:t xml:space="preserve"> Aging and Disability Resource Center Manager at </w:t>
                            </w:r>
                          </w:p>
                          <w:p w14:paraId="3269407F" w14:textId="77777777" w:rsidR="00934269" w:rsidRPr="000E0969" w:rsidRDefault="0026194A" w:rsidP="000E0969">
                            <w:pPr>
                              <w:rPr>
                                <w:rFonts w:ascii="Arial" w:hAnsi="Arial" w:cs="Arial"/>
                                <w:sz w:val="23"/>
                                <w:szCs w:val="23"/>
                              </w:rPr>
                            </w:pPr>
                            <w:r w:rsidRPr="000E0969">
                              <w:rPr>
                                <w:rFonts w:ascii="Arial" w:hAnsi="Arial" w:cs="Arial"/>
                                <w:sz w:val="23"/>
                                <w:szCs w:val="23"/>
                              </w:rPr>
                              <w:t>1-715-284-4301 ext. 353</w:t>
                            </w:r>
                            <w:r w:rsidR="00454141" w:rsidRPr="000E0969">
                              <w:rPr>
                                <w:rFonts w:ascii="Arial" w:hAnsi="Arial" w:cs="Arial"/>
                                <w:sz w:val="23"/>
                                <w:szCs w:val="23"/>
                              </w:rPr>
                              <w:t>.</w:t>
                            </w:r>
                          </w:p>
                          <w:p w14:paraId="0ADC16BD" w14:textId="77777777" w:rsidR="00934269" w:rsidRPr="00C05E26" w:rsidRDefault="00934269" w:rsidP="000E0969">
                            <w:pPr>
                              <w:rPr>
                                <w:rFonts w:ascii="Arial" w:hAnsi="Arial" w:cs="Arial"/>
                                <w:sz w:val="23"/>
                                <w:szCs w:val="23"/>
                              </w:rPr>
                            </w:pPr>
                          </w:p>
                          <w:p w14:paraId="386118E4" w14:textId="77777777" w:rsidR="0026194A" w:rsidRPr="0026194A" w:rsidRDefault="0026194A" w:rsidP="000E0969">
                            <w:pPr>
                              <w:rPr>
                                <w:rFonts w:ascii="Arial Black" w:hAnsi="Arial Black" w:cs="Arial"/>
                                <w:sz w:val="24"/>
                              </w:rPr>
                            </w:pPr>
                          </w:p>
                          <w:p w14:paraId="0004C091" w14:textId="77777777" w:rsidR="0026194A" w:rsidRPr="000E0969" w:rsidRDefault="0026194A" w:rsidP="0026194A">
                            <w:pPr>
                              <w:rPr>
                                <w:rFonts w:ascii="Arial" w:hAnsi="Arial" w:cs="Arial"/>
                                <w:sz w:val="24"/>
                              </w:rPr>
                            </w:pPr>
                          </w:p>
                          <w:p w14:paraId="515C3711" w14:textId="77777777" w:rsidR="0026194A" w:rsidRPr="0026194A" w:rsidRDefault="0026194A" w:rsidP="0026194A">
                            <w:pPr>
                              <w:rPr>
                                <w:rFonts w:ascii="Arial" w:hAnsi="Arial" w:cs="Arial"/>
                                <w:sz w:val="22"/>
                                <w:szCs w:val="22"/>
                              </w:rPr>
                            </w:pPr>
                          </w:p>
                          <w:p w14:paraId="59B97073" w14:textId="77777777" w:rsidR="0026194A" w:rsidRPr="0026194A" w:rsidRDefault="0026194A" w:rsidP="0026194A">
                            <w:pPr>
                              <w:rPr>
                                <w:rFonts w:ascii="Arial" w:hAnsi="Arial" w:cs="Arial"/>
                                <w:sz w:val="22"/>
                                <w:szCs w:val="22"/>
                              </w:rPr>
                            </w:pPr>
                          </w:p>
                          <w:p w14:paraId="3A1BDB59" w14:textId="77777777" w:rsidR="00022169" w:rsidRPr="00022169" w:rsidRDefault="00022169" w:rsidP="004A4695">
                            <w:pPr>
                              <w:rPr>
                                <w:szCs w:val="22"/>
                              </w:rPr>
                            </w:pPr>
                          </w:p>
                        </w:txbxContent>
                      </v:textbox>
                      <w10:wrap type="square"/>
                    </v:shape>
                  </w:pict>
                </mc:Fallback>
              </mc:AlternateContent>
            </w:r>
          </w:p>
        </w:tc>
        <w:tc>
          <w:tcPr>
            <w:tcW w:w="5292" w:type="dxa"/>
          </w:tcPr>
          <w:p w14:paraId="30D61EB0" w14:textId="77777777" w:rsidR="00FB3767" w:rsidRDefault="008B5564" w:rsidP="00997614">
            <w:pPr>
              <w:pStyle w:val="Heading1"/>
              <w:ind w:left="144" w:right="144"/>
            </w:pPr>
            <w:r>
              <w:rPr>
                <w:noProof/>
              </w:rPr>
              <w:drawing>
                <wp:anchor distT="0" distB="0" distL="114300" distR="114300" simplePos="0" relativeHeight="251713536" behindDoc="0" locked="0" layoutInCell="1" allowOverlap="1" wp14:anchorId="44079992" wp14:editId="729B4A1B">
                  <wp:simplePos x="0" y="0"/>
                  <wp:positionH relativeFrom="column">
                    <wp:posOffset>450215</wp:posOffset>
                  </wp:positionH>
                  <wp:positionV relativeFrom="paragraph">
                    <wp:posOffset>3378200</wp:posOffset>
                  </wp:positionV>
                  <wp:extent cx="2415540" cy="1266825"/>
                  <wp:effectExtent l="0" t="0" r="3810" b="9525"/>
                  <wp:wrapSquare wrapText="bothSides"/>
                  <wp:docPr id="8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554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E26">
              <w:rPr>
                <w:noProof/>
              </w:rPr>
              <mc:AlternateContent>
                <mc:Choice Requires="wps">
                  <w:drawing>
                    <wp:anchor distT="0" distB="0" distL="114300" distR="114300" simplePos="0" relativeHeight="251707392" behindDoc="0" locked="0" layoutInCell="1" allowOverlap="1" wp14:anchorId="4A76E65E" wp14:editId="4E708807">
                      <wp:simplePos x="0" y="0"/>
                      <wp:positionH relativeFrom="column">
                        <wp:posOffset>99060</wp:posOffset>
                      </wp:positionH>
                      <wp:positionV relativeFrom="paragraph">
                        <wp:posOffset>4917316</wp:posOffset>
                      </wp:positionV>
                      <wp:extent cx="2991485" cy="1835785"/>
                      <wp:effectExtent l="19050" t="19050" r="1841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1835785"/>
                              </a:xfrm>
                              <a:prstGeom prst="rect">
                                <a:avLst/>
                              </a:prstGeom>
                              <a:solidFill>
                                <a:srgbClr val="FFFFFF"/>
                              </a:solidFill>
                              <a:ln w="28575">
                                <a:solidFill>
                                  <a:schemeClr val="accent3"/>
                                </a:solidFill>
                                <a:miter lim="800000"/>
                                <a:headEnd/>
                                <a:tailEnd/>
                              </a:ln>
                            </wps:spPr>
                            <wps:txbx>
                              <w:txbxContent>
                                <w:p w14:paraId="692E5038" w14:textId="77777777" w:rsidR="0026194A" w:rsidRPr="00C51BE0" w:rsidRDefault="00FA656F" w:rsidP="0026194A">
                                  <w:pPr>
                                    <w:jc w:val="center"/>
                                    <w:rPr>
                                      <w:rFonts w:ascii="Arial" w:hAnsi="Arial" w:cs="Arial"/>
                                    </w:rPr>
                                  </w:pPr>
                                  <w:r>
                                    <w:rPr>
                                      <w:rFonts w:ascii="Arial" w:hAnsi="Arial" w:cs="Arial"/>
                                    </w:rPr>
                                    <w:t>42</w:t>
                                  </w:r>
                                  <w:r w:rsidR="00A325FD">
                                    <w:rPr>
                                      <w:rFonts w:ascii="Arial" w:hAnsi="Arial" w:cs="Arial"/>
                                    </w:rPr>
                                    <w:t>1County Road R</w:t>
                                  </w:r>
                                </w:p>
                                <w:p w14:paraId="30C8627D" w14:textId="77777777" w:rsidR="0026194A" w:rsidRPr="00C51BE0" w:rsidRDefault="0026194A" w:rsidP="0026194A">
                                  <w:pPr>
                                    <w:jc w:val="center"/>
                                    <w:rPr>
                                      <w:rFonts w:ascii="Arial" w:hAnsi="Arial" w:cs="Arial"/>
                                    </w:rPr>
                                  </w:pPr>
                                  <w:r w:rsidRPr="00C51BE0">
                                    <w:rPr>
                                      <w:rFonts w:ascii="Arial" w:hAnsi="Arial" w:cs="Arial"/>
                                    </w:rPr>
                                    <w:t>Black River Falls, WI 54615</w:t>
                                  </w:r>
                                </w:p>
                                <w:p w14:paraId="12772FB4" w14:textId="77777777" w:rsidR="0026194A" w:rsidRPr="00C51BE0" w:rsidRDefault="0026194A" w:rsidP="0026194A">
                                  <w:pPr>
                                    <w:jc w:val="center"/>
                                    <w:rPr>
                                      <w:rFonts w:ascii="Arial" w:hAnsi="Arial" w:cs="Arial"/>
                                    </w:rPr>
                                  </w:pPr>
                                  <w:r w:rsidRPr="00C51BE0">
                                    <w:rPr>
                                      <w:rFonts w:ascii="Arial" w:hAnsi="Arial" w:cs="Arial"/>
                                    </w:rPr>
                                    <w:t>1-715-284-3978</w:t>
                                  </w:r>
                                </w:p>
                                <w:p w14:paraId="016DBB26" w14:textId="77777777" w:rsidR="0026194A" w:rsidRPr="00C51BE0" w:rsidRDefault="0026194A" w:rsidP="0026194A">
                                  <w:pPr>
                                    <w:jc w:val="center"/>
                                    <w:rPr>
                                      <w:rFonts w:ascii="Arial" w:hAnsi="Arial" w:cs="Arial"/>
                                    </w:rPr>
                                  </w:pPr>
                                  <w:r w:rsidRPr="00C51BE0">
                                    <w:rPr>
                                      <w:rFonts w:ascii="Arial" w:hAnsi="Arial" w:cs="Arial"/>
                                    </w:rPr>
                                    <w:t>1-844-493-4245</w:t>
                                  </w:r>
                                </w:p>
                                <w:p w14:paraId="69B16177" w14:textId="77777777" w:rsidR="0026194A" w:rsidRPr="00C51BE0" w:rsidRDefault="0026194A" w:rsidP="0026194A">
                                  <w:pPr>
                                    <w:jc w:val="center"/>
                                    <w:rPr>
                                      <w:rFonts w:ascii="Arial" w:hAnsi="Arial" w:cs="Arial"/>
                                    </w:rPr>
                                  </w:pPr>
                                  <w:r>
                                    <w:rPr>
                                      <w:rFonts w:ascii="Arial" w:hAnsi="Arial" w:cs="Arial"/>
                                    </w:rPr>
                                    <w:t>www.adrcjacksoncounty.org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76E65E" id="Text Box 2" o:spid="_x0000_s1028" type="#_x0000_t202" style="position:absolute;left:0;text-align:left;margin-left:7.8pt;margin-top:387.2pt;width:235.55pt;height:144.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" strokecolor="#f46036 [3206]" strokeweight="2.25pt">
                      <v:textbox style="mso-fit-shape-to-text:t">
                        <w:txbxContent>
                          <w:p w14:paraId="692E5038" w14:textId="77777777" w:rsidR="0026194A" w:rsidRPr="00C51BE0" w:rsidRDefault="00FA656F" w:rsidP="0026194A">
                            <w:pPr>
                              <w:jc w:val="center"/>
                              <w:rPr>
                                <w:rFonts w:ascii="Arial" w:hAnsi="Arial" w:cs="Arial"/>
                              </w:rPr>
                            </w:pPr>
                            <w:r>
                              <w:rPr>
                                <w:rFonts w:ascii="Arial" w:hAnsi="Arial" w:cs="Arial"/>
                              </w:rPr>
                              <w:t>42</w:t>
                            </w:r>
                            <w:r w:rsidR="00A325FD">
                              <w:rPr>
                                <w:rFonts w:ascii="Arial" w:hAnsi="Arial" w:cs="Arial"/>
                              </w:rPr>
                              <w:t>1County Road R</w:t>
                            </w:r>
                          </w:p>
                          <w:p w14:paraId="30C8627D" w14:textId="77777777" w:rsidR="0026194A" w:rsidRPr="00C51BE0" w:rsidRDefault="0026194A" w:rsidP="0026194A">
                            <w:pPr>
                              <w:jc w:val="center"/>
                              <w:rPr>
                                <w:rFonts w:ascii="Arial" w:hAnsi="Arial" w:cs="Arial"/>
                              </w:rPr>
                            </w:pPr>
                            <w:r w:rsidRPr="00C51BE0">
                              <w:rPr>
                                <w:rFonts w:ascii="Arial" w:hAnsi="Arial" w:cs="Arial"/>
                              </w:rPr>
                              <w:t>Black River Falls, WI 54615</w:t>
                            </w:r>
                          </w:p>
                          <w:p w14:paraId="12772FB4" w14:textId="77777777" w:rsidR="0026194A" w:rsidRPr="00C51BE0" w:rsidRDefault="0026194A" w:rsidP="0026194A">
                            <w:pPr>
                              <w:jc w:val="center"/>
                              <w:rPr>
                                <w:rFonts w:ascii="Arial" w:hAnsi="Arial" w:cs="Arial"/>
                              </w:rPr>
                            </w:pPr>
                            <w:r w:rsidRPr="00C51BE0">
                              <w:rPr>
                                <w:rFonts w:ascii="Arial" w:hAnsi="Arial" w:cs="Arial"/>
                              </w:rPr>
                              <w:t>1-715-284-3978</w:t>
                            </w:r>
                          </w:p>
                          <w:p w14:paraId="016DBB26" w14:textId="77777777" w:rsidR="0026194A" w:rsidRPr="00C51BE0" w:rsidRDefault="0026194A" w:rsidP="0026194A">
                            <w:pPr>
                              <w:jc w:val="center"/>
                              <w:rPr>
                                <w:rFonts w:ascii="Arial" w:hAnsi="Arial" w:cs="Arial"/>
                              </w:rPr>
                            </w:pPr>
                            <w:r w:rsidRPr="00C51BE0">
                              <w:rPr>
                                <w:rFonts w:ascii="Arial" w:hAnsi="Arial" w:cs="Arial"/>
                              </w:rPr>
                              <w:t>1-844-493-4245</w:t>
                            </w:r>
                          </w:p>
                          <w:p w14:paraId="69B16177" w14:textId="77777777" w:rsidR="0026194A" w:rsidRPr="00C51BE0" w:rsidRDefault="0026194A" w:rsidP="0026194A">
                            <w:pPr>
                              <w:jc w:val="center"/>
                              <w:rPr>
                                <w:rFonts w:ascii="Arial" w:hAnsi="Arial" w:cs="Arial"/>
                              </w:rPr>
                            </w:pPr>
                            <w:r>
                              <w:rPr>
                                <w:rFonts w:ascii="Arial" w:hAnsi="Arial" w:cs="Arial"/>
                              </w:rPr>
                              <w:t>www.adrcjacksoncounty.org</w:t>
                            </w:r>
                          </w:p>
                        </w:txbxContent>
                      </v:textbox>
                    </v:shape>
                  </w:pict>
                </mc:Fallback>
              </mc:AlternateContent>
            </w:r>
            <w:r w:rsidR="00C05E26">
              <w:rPr>
                <w:noProof/>
              </w:rPr>
              <mc:AlternateContent>
                <mc:Choice Requires="wps">
                  <w:drawing>
                    <wp:anchor distT="0" distB="0" distL="114300" distR="114300" simplePos="0" relativeHeight="251711488" behindDoc="0" locked="0" layoutInCell="1" allowOverlap="1" wp14:anchorId="4E1F5340" wp14:editId="22C9AEDF">
                      <wp:simplePos x="0" y="0"/>
                      <wp:positionH relativeFrom="page">
                        <wp:posOffset>278765</wp:posOffset>
                      </wp:positionH>
                      <wp:positionV relativeFrom="page">
                        <wp:posOffset>1807210</wp:posOffset>
                      </wp:positionV>
                      <wp:extent cx="2920365" cy="3991610"/>
                      <wp:effectExtent l="0" t="0" r="0" b="7620"/>
                      <wp:wrapNone/>
                      <wp:docPr id="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99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5769B9A0" w14:textId="77777777" w:rsidR="00DF182D" w:rsidRPr="00DF182D" w:rsidRDefault="00DF182D" w:rsidP="00DF182D">
                                  <w:pPr>
                                    <w:pStyle w:val="Title"/>
                                    <w:jc w:val="center"/>
                                    <w:rPr>
                                      <w:rFonts w:ascii="Baskerville Old Face" w:hAnsi="Baskerville Old Face"/>
                                      <w:color w:val="auto"/>
                                      <w:sz w:val="44"/>
                                      <w:szCs w:val="44"/>
                                    </w:rPr>
                                  </w:pPr>
                                  <w:r w:rsidRPr="00DF182D">
                                    <w:rPr>
                                      <w:rFonts w:ascii="Baskerville Old Face" w:hAnsi="Baskerville Old Face"/>
                                      <w:color w:val="auto"/>
                                      <w:sz w:val="44"/>
                                      <w:szCs w:val="44"/>
                                    </w:rPr>
                                    <w:t xml:space="preserve">Home Delivered </w:t>
                                  </w:r>
                                </w:p>
                                <w:p w14:paraId="0E0310E9" w14:textId="77777777" w:rsidR="00DF182D" w:rsidRPr="00DF182D" w:rsidRDefault="00DF182D" w:rsidP="00DF182D">
                                  <w:pPr>
                                    <w:pStyle w:val="Title"/>
                                    <w:jc w:val="center"/>
                                    <w:rPr>
                                      <w:rFonts w:ascii="Baskerville Old Face" w:hAnsi="Baskerville Old Face"/>
                                      <w:b w:val="0"/>
                                      <w:color w:val="auto"/>
                                      <w:sz w:val="44"/>
                                      <w:szCs w:val="44"/>
                                    </w:rPr>
                                  </w:pPr>
                                  <w:r w:rsidRPr="00DF182D">
                                    <w:rPr>
                                      <w:rFonts w:ascii="Baskerville Old Face" w:hAnsi="Baskerville Old Face"/>
                                      <w:color w:val="auto"/>
                                      <w:sz w:val="44"/>
                                      <w:szCs w:val="44"/>
                                    </w:rPr>
                                    <w:t>Meal</w:t>
                                  </w:r>
                                </w:p>
                                <w:p w14:paraId="26AC6FB2" w14:textId="77777777" w:rsidR="00DF182D" w:rsidRPr="00DF182D" w:rsidRDefault="0026194A" w:rsidP="00DF182D">
                                  <w:pPr>
                                    <w:pStyle w:val="Title"/>
                                    <w:jc w:val="center"/>
                                    <w:rPr>
                                      <w:rFonts w:ascii="Baskerville Old Face" w:hAnsi="Baskerville Old Face"/>
                                      <w:color w:val="auto"/>
                                      <w:sz w:val="44"/>
                                      <w:szCs w:val="44"/>
                                    </w:rPr>
                                  </w:pPr>
                                  <w:r w:rsidRPr="00DF182D">
                                    <w:rPr>
                                      <w:rFonts w:ascii="Baskerville Old Face" w:hAnsi="Baskerville Old Face"/>
                                      <w:color w:val="auto"/>
                                      <w:sz w:val="44"/>
                                      <w:szCs w:val="44"/>
                                    </w:rPr>
                                    <w:t xml:space="preserve">Nutrition Program </w:t>
                                  </w:r>
                                </w:p>
                                <w:p w14:paraId="4045CA38" w14:textId="77777777" w:rsidR="0026194A" w:rsidRPr="0068796B" w:rsidRDefault="0026194A" w:rsidP="0026194A">
                                  <w:pPr>
                                    <w:rPr>
                                      <w:rFonts w:ascii="Baskerville Old Face" w:hAnsi="Baskerville Old Face"/>
                                      <w:b/>
                                      <w:sz w:val="36"/>
                                      <w:szCs w:val="36"/>
                                    </w:rPr>
                                  </w:pPr>
                                </w:p>
                                <w:p w14:paraId="506B95EB" w14:textId="77777777" w:rsidR="0026194A" w:rsidRPr="005B1A7F" w:rsidRDefault="0026194A" w:rsidP="0026194A">
                                  <w:pPr>
                                    <w:pStyle w:val="Heading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1F5340" id="Text Box 70" o:spid="_x0000_s1029" type="#_x0000_t202" style="position:absolute;left:0;text-align:left;margin-left:21.95pt;margin-top:142.3pt;width:229.95pt;height:314.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" filled="f" stroked="f" strokecolor="#c9f" strokeweight="1.5pt">
                      <v:textbox style="mso-fit-shape-to-text:t">
                        <w:txbxContent>
                          <w:p w14:paraId="5769B9A0" w14:textId="77777777" w:rsidR="00DF182D" w:rsidRPr="00DF182D" w:rsidRDefault="00DF182D" w:rsidP="00DF182D">
                            <w:pPr>
                              <w:pStyle w:val="Title"/>
                              <w:jc w:val="center"/>
                              <w:rPr>
                                <w:rFonts w:ascii="Baskerville Old Face" w:hAnsi="Baskerville Old Face"/>
                                <w:color w:val="auto"/>
                                <w:sz w:val="44"/>
                                <w:szCs w:val="44"/>
                              </w:rPr>
                            </w:pPr>
                            <w:r w:rsidRPr="00DF182D">
                              <w:rPr>
                                <w:rFonts w:ascii="Baskerville Old Face" w:hAnsi="Baskerville Old Face"/>
                                <w:color w:val="auto"/>
                                <w:sz w:val="44"/>
                                <w:szCs w:val="44"/>
                              </w:rPr>
                              <w:t xml:space="preserve">Home Delivered </w:t>
                            </w:r>
                          </w:p>
                          <w:p w14:paraId="0E0310E9" w14:textId="77777777" w:rsidR="00DF182D" w:rsidRPr="00DF182D" w:rsidRDefault="00DF182D" w:rsidP="00DF182D">
                            <w:pPr>
                              <w:pStyle w:val="Title"/>
                              <w:jc w:val="center"/>
                              <w:rPr>
                                <w:rFonts w:ascii="Baskerville Old Face" w:hAnsi="Baskerville Old Face"/>
                                <w:b w:val="0"/>
                                <w:color w:val="auto"/>
                                <w:sz w:val="44"/>
                                <w:szCs w:val="44"/>
                              </w:rPr>
                            </w:pPr>
                            <w:r w:rsidRPr="00DF182D">
                              <w:rPr>
                                <w:rFonts w:ascii="Baskerville Old Face" w:hAnsi="Baskerville Old Face"/>
                                <w:color w:val="auto"/>
                                <w:sz w:val="44"/>
                                <w:szCs w:val="44"/>
                              </w:rPr>
                              <w:t>Meal</w:t>
                            </w:r>
                          </w:p>
                          <w:p w14:paraId="26AC6FB2" w14:textId="77777777" w:rsidR="00DF182D" w:rsidRPr="00DF182D" w:rsidRDefault="0026194A" w:rsidP="00DF182D">
                            <w:pPr>
                              <w:pStyle w:val="Title"/>
                              <w:jc w:val="center"/>
                              <w:rPr>
                                <w:rFonts w:ascii="Baskerville Old Face" w:hAnsi="Baskerville Old Face"/>
                                <w:color w:val="auto"/>
                                <w:sz w:val="44"/>
                                <w:szCs w:val="44"/>
                              </w:rPr>
                            </w:pPr>
                            <w:r w:rsidRPr="00DF182D">
                              <w:rPr>
                                <w:rFonts w:ascii="Baskerville Old Face" w:hAnsi="Baskerville Old Face"/>
                                <w:color w:val="auto"/>
                                <w:sz w:val="44"/>
                                <w:szCs w:val="44"/>
                              </w:rPr>
                              <w:t xml:space="preserve">Nutrition Program </w:t>
                            </w:r>
                          </w:p>
                          <w:p w14:paraId="4045CA38" w14:textId="77777777" w:rsidR="0026194A" w:rsidRPr="0068796B" w:rsidRDefault="0026194A" w:rsidP="0026194A">
                            <w:pPr>
                              <w:rPr>
                                <w:rFonts w:ascii="Baskerville Old Face" w:hAnsi="Baskerville Old Face"/>
                                <w:b/>
                                <w:sz w:val="36"/>
                                <w:szCs w:val="36"/>
                              </w:rPr>
                            </w:pPr>
                          </w:p>
                          <w:p w14:paraId="506B95EB" w14:textId="77777777" w:rsidR="0026194A" w:rsidRPr="005B1A7F" w:rsidRDefault="0026194A" w:rsidP="0026194A">
                            <w:pPr>
                              <w:pStyle w:val="Heading1"/>
                            </w:pPr>
                          </w:p>
                        </w:txbxContent>
                      </v:textbox>
                      <w10:wrap anchorx="page" anchory="page"/>
                    </v:shape>
                  </w:pict>
                </mc:Fallback>
              </mc:AlternateContent>
            </w:r>
            <w:r w:rsidR="003C128F">
              <w:rPr>
                <w:noProof/>
              </w:rPr>
              <mc:AlternateContent>
                <mc:Choice Requires="wpg">
                  <w:drawing>
                    <wp:anchor distT="0" distB="0" distL="114300" distR="114300" simplePos="0" relativeHeight="251695104" behindDoc="1" locked="0" layoutInCell="1" allowOverlap="1" wp14:anchorId="2E4654B7" wp14:editId="5B2CB0B1">
                      <wp:simplePos x="0" y="0"/>
                      <wp:positionH relativeFrom="column">
                        <wp:posOffset>66040</wp:posOffset>
                      </wp:positionH>
                      <wp:positionV relativeFrom="page">
                        <wp:posOffset>-982345</wp:posOffset>
                      </wp:positionV>
                      <wp:extent cx="3161030" cy="1581785"/>
                      <wp:effectExtent l="0" t="0" r="1270" b="0"/>
                      <wp:wrapSquare wrapText="bothSides"/>
                      <wp:docPr id="17" name="Group 17" descr="colored graphic boxes"/>
                      <wp:cNvGraphicFramePr/>
                      <a:graphic xmlns:a="http://schemas.openxmlformats.org/drawingml/2006/main">
                        <a:graphicData uri="http://schemas.microsoft.com/office/word/2010/wordprocessingGroup">
                          <wpg:wgp>
                            <wpg:cNvGrpSpPr/>
                            <wpg:grpSpPr>
                              <a:xfrm>
                                <a:off x="0" y="0"/>
                                <a:ext cx="3161030" cy="1581785"/>
                                <a:chOff x="0" y="0"/>
                                <a:chExt cx="2688609" cy="1350607"/>
                              </a:xfrm>
                            </wpg:grpSpPr>
                            <wps:wsp>
                              <wps:cNvPr id="11" name="Rectangle 11"/>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573205"/>
                                  <a:ext cx="449580" cy="44958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45911" y="900752"/>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01F0DD" id="Group 17" o:spid="_x0000_s1026" alt="colored graphic boxes" style="position:absolute;margin-left:5.2pt;margin-top:-77.35pt;width:248.9pt;height:124.55pt;z-index:-251621376;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">
                      <v:rect id="Rectangle 11"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f46036 [3204]" stroked="f" strokeweight="1pt"/>
                      <v:rect id="Rectangle 12"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" fillcolor="#fabfae [1300]" stroked="f" strokeweight="1pt"/>
                      <v:rect id="Rectangle 13"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" fillcolor="#f89f86 [1940]" stroked="f" strokeweight="1pt"/>
                      <v:rect id="Rectangle 1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" fillcolor="#2f4b83 [3207]" stroked="f"/>
                      <v:rect id="Rectangle 1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" fillcolor="#bdcedd [1301]" stroked="f" strokeweight="1pt"/>
                      <w10:wrap type="square" anchory="page"/>
                    </v:group>
                  </w:pict>
                </mc:Fallback>
              </mc:AlternateContent>
            </w:r>
          </w:p>
        </w:tc>
      </w:tr>
      <w:tr w:rsidR="00FB3767" w14:paraId="52FEBE98" w14:textId="77777777" w:rsidTr="004C1C54">
        <w:trPr>
          <w:trHeight w:val="4869"/>
        </w:trPr>
        <w:tc>
          <w:tcPr>
            <w:tcW w:w="5280" w:type="dxa"/>
          </w:tcPr>
          <w:p w14:paraId="1854F047" w14:textId="77777777" w:rsidR="00FB3767" w:rsidRDefault="0026194A" w:rsidP="00997614">
            <w:pPr>
              <w:ind w:left="144" w:right="144"/>
            </w:pPr>
            <w:r>
              <w:rPr>
                <w:noProof/>
              </w:rPr>
              <w:lastRenderedPageBreak/>
              <mc:AlternateContent>
                <mc:Choice Requires="wps">
                  <w:drawing>
                    <wp:anchor distT="0" distB="0" distL="114300" distR="114300" simplePos="0" relativeHeight="251715584" behindDoc="0" locked="0" layoutInCell="1" allowOverlap="1" wp14:anchorId="5C8369B0" wp14:editId="387A7AA7">
                      <wp:simplePos x="0" y="0"/>
                      <wp:positionH relativeFrom="column">
                        <wp:posOffset>300251</wp:posOffset>
                      </wp:positionH>
                      <wp:positionV relativeFrom="paragraph">
                        <wp:posOffset>-464024</wp:posOffset>
                      </wp:positionV>
                      <wp:extent cx="9155430" cy="6946711"/>
                      <wp:effectExtent l="0" t="0" r="7620" b="69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5430" cy="6946711"/>
                              </a:xfrm>
                              <a:prstGeom prst="rect">
                                <a:avLst/>
                              </a:prstGeom>
                              <a:solidFill>
                                <a:srgbClr val="FFFFFF"/>
                              </a:solidFill>
                              <a:ln w="9525">
                                <a:noFill/>
                                <a:miter lim="800000"/>
                                <a:headEnd/>
                                <a:tailEnd/>
                              </a:ln>
                            </wps:spPr>
                            <wps:txbx>
                              <w:txbxContent>
                                <w:p w14:paraId="59FA59C1" w14:textId="77777777" w:rsidR="002746FC" w:rsidRPr="0026194A" w:rsidRDefault="002746FC" w:rsidP="002746FC">
                                  <w:pPr>
                                    <w:rPr>
                                      <w:rFonts w:ascii="Arial Black" w:hAnsi="Arial Black" w:cs="Arial"/>
                                      <w:sz w:val="26"/>
                                      <w:szCs w:val="26"/>
                                    </w:rPr>
                                  </w:pPr>
                                  <w:r w:rsidRPr="0026194A">
                                    <w:rPr>
                                      <w:rFonts w:ascii="Arial Black" w:hAnsi="Arial Black" w:cs="Arial"/>
                                      <w:sz w:val="26"/>
                                      <w:szCs w:val="26"/>
                                    </w:rPr>
                                    <w:t>Eligibility:</w:t>
                                  </w:r>
                                </w:p>
                                <w:p w14:paraId="745228BC" w14:textId="77777777" w:rsidR="002746FC" w:rsidRPr="0026194A" w:rsidRDefault="002746FC" w:rsidP="002746FC">
                                  <w:pPr>
                                    <w:rPr>
                                      <w:rFonts w:ascii="Arial" w:hAnsi="Arial" w:cs="Arial"/>
                                      <w:sz w:val="24"/>
                                    </w:rPr>
                                  </w:pPr>
                                </w:p>
                                <w:p w14:paraId="0EF1BC85" w14:textId="77777777" w:rsidR="002746FC" w:rsidRPr="0026194A" w:rsidRDefault="002746FC" w:rsidP="002746FC">
                                  <w:pPr>
                                    <w:rPr>
                                      <w:rFonts w:ascii="Arial" w:hAnsi="Arial" w:cs="Arial"/>
                                      <w:sz w:val="24"/>
                                    </w:rPr>
                                  </w:pPr>
                                  <w:r w:rsidRPr="0026194A">
                                    <w:rPr>
                                      <w:rFonts w:ascii="Arial" w:hAnsi="Arial" w:cs="Arial"/>
                                      <w:sz w:val="24"/>
                                    </w:rPr>
                                    <w:t>A home visit is necessary prior to service. To qualify for Home-delivered meals, you must be:</w:t>
                                  </w:r>
                                </w:p>
                                <w:p w14:paraId="6AD9F67B" w14:textId="77777777" w:rsidR="002746FC" w:rsidRPr="0026194A" w:rsidRDefault="002746FC" w:rsidP="002746FC">
                                  <w:pPr>
                                    <w:rPr>
                                      <w:rFonts w:ascii="Arial" w:hAnsi="Arial" w:cs="Arial"/>
                                      <w:sz w:val="24"/>
                                    </w:rPr>
                                  </w:pPr>
                                </w:p>
                                <w:p w14:paraId="46D1C76B" w14:textId="77777777" w:rsidR="002746FC" w:rsidRDefault="002746FC" w:rsidP="002746FC">
                                  <w:pPr>
                                    <w:pStyle w:val="ListParagraph"/>
                                    <w:numPr>
                                      <w:ilvl w:val="0"/>
                                      <w:numId w:val="17"/>
                                    </w:numPr>
                                    <w:spacing w:after="0" w:line="240" w:lineRule="auto"/>
                                    <w:contextualSpacing w:val="0"/>
                                    <w:rPr>
                                      <w:rFonts w:ascii="Arial" w:hAnsi="Arial" w:cs="Arial"/>
                                      <w:szCs w:val="24"/>
                                    </w:rPr>
                                  </w:pPr>
                                  <w:r w:rsidRPr="0026194A">
                                    <w:rPr>
                                      <w:rFonts w:ascii="Arial" w:hAnsi="Arial" w:cs="Arial"/>
                                      <w:szCs w:val="24"/>
                                    </w:rPr>
                                    <w:t>A younger person with a disability who lives with an ol</w:t>
                                  </w:r>
                                  <w:r>
                                    <w:rPr>
                                      <w:rFonts w:ascii="Arial" w:hAnsi="Arial" w:cs="Arial"/>
                                      <w:szCs w:val="24"/>
                                    </w:rPr>
                                    <w:t>der eligible person participatin</w:t>
                                  </w:r>
                                  <w:r w:rsidRPr="0026194A">
                                    <w:rPr>
                                      <w:rFonts w:ascii="Arial" w:hAnsi="Arial" w:cs="Arial"/>
                                      <w:szCs w:val="24"/>
                                    </w:rPr>
                                    <w:t xml:space="preserve">g in </w:t>
                                  </w:r>
                                  <w:r w:rsidRPr="00AC4E40">
                                    <w:rPr>
                                      <w:rFonts w:ascii="Arial" w:hAnsi="Arial" w:cs="Arial"/>
                                      <w:szCs w:val="24"/>
                                    </w:rPr>
                                    <w:t>the program</w:t>
                                  </w:r>
                                  <w:r w:rsidRPr="0026194A">
                                    <w:rPr>
                                      <w:rFonts w:ascii="Arial" w:hAnsi="Arial" w:cs="Arial"/>
                                      <w:szCs w:val="24"/>
                                    </w:rPr>
                                    <w:t xml:space="preserve"> </w:t>
                                  </w:r>
                                </w:p>
                                <w:p w14:paraId="78DC1BB9" w14:textId="77777777" w:rsidR="002746FC" w:rsidRPr="00AC4E40" w:rsidRDefault="002746FC" w:rsidP="002746FC">
                                  <w:pPr>
                                    <w:pStyle w:val="ListParagraph"/>
                                    <w:numPr>
                                      <w:ilvl w:val="0"/>
                                      <w:numId w:val="17"/>
                                    </w:numPr>
                                    <w:spacing w:after="0" w:line="240" w:lineRule="auto"/>
                                    <w:contextualSpacing w:val="0"/>
                                    <w:rPr>
                                      <w:rFonts w:ascii="Arial" w:hAnsi="Arial" w:cs="Arial"/>
                                      <w:szCs w:val="24"/>
                                    </w:rPr>
                                  </w:pPr>
                                  <w:r w:rsidRPr="0026194A">
                                    <w:rPr>
                                      <w:rFonts w:ascii="Arial" w:hAnsi="Arial" w:cs="Arial"/>
                                      <w:szCs w:val="24"/>
                                    </w:rPr>
                                    <w:t>60 years of age or older or the spouse of someone who qualifies</w:t>
                                  </w:r>
                                </w:p>
                                <w:p w14:paraId="2F208FD4" w14:textId="77777777" w:rsidR="002746FC" w:rsidRPr="0026194A" w:rsidRDefault="002746FC" w:rsidP="002746FC">
                                  <w:pPr>
                                    <w:pStyle w:val="ListParagraph"/>
                                    <w:numPr>
                                      <w:ilvl w:val="0"/>
                                      <w:numId w:val="17"/>
                                    </w:numPr>
                                    <w:spacing w:after="0" w:line="240" w:lineRule="auto"/>
                                    <w:contextualSpacing w:val="0"/>
                                    <w:rPr>
                                      <w:rFonts w:ascii="Arial" w:hAnsi="Arial" w:cs="Arial"/>
                                      <w:szCs w:val="24"/>
                                    </w:rPr>
                                  </w:pPr>
                                  <w:r w:rsidRPr="0026194A">
                                    <w:rPr>
                                      <w:rFonts w:ascii="Arial" w:hAnsi="Arial" w:cs="Arial"/>
                                      <w:szCs w:val="24"/>
                                    </w:rPr>
                                    <w:t>Homebound – except for medical appointments and family gatherings</w:t>
                                  </w:r>
                                </w:p>
                                <w:p w14:paraId="0F3A892B" w14:textId="77777777" w:rsidR="002746FC" w:rsidRPr="0026194A" w:rsidRDefault="002746FC" w:rsidP="002746FC">
                                  <w:pPr>
                                    <w:pStyle w:val="ListParagraph"/>
                                    <w:numPr>
                                      <w:ilvl w:val="0"/>
                                      <w:numId w:val="17"/>
                                    </w:numPr>
                                    <w:spacing w:after="0" w:line="240" w:lineRule="auto"/>
                                    <w:contextualSpacing w:val="0"/>
                                    <w:rPr>
                                      <w:rFonts w:ascii="Arial" w:hAnsi="Arial" w:cs="Arial"/>
                                      <w:szCs w:val="24"/>
                                    </w:rPr>
                                  </w:pPr>
                                  <w:r w:rsidRPr="0026194A">
                                    <w:rPr>
                                      <w:rFonts w:ascii="Arial" w:hAnsi="Arial" w:cs="Arial"/>
                                      <w:szCs w:val="24"/>
                                    </w:rPr>
                                    <w:t>Unable to participate in Senior Dining at a local Congregate Meal Site</w:t>
                                  </w:r>
                                </w:p>
                                <w:p w14:paraId="53ACDF3B" w14:textId="77777777" w:rsidR="002746FC" w:rsidRDefault="002746FC" w:rsidP="002746FC">
                                  <w:pPr>
                                    <w:pStyle w:val="ListParagraph"/>
                                    <w:numPr>
                                      <w:ilvl w:val="0"/>
                                      <w:numId w:val="17"/>
                                    </w:numPr>
                                    <w:spacing w:after="0" w:line="240" w:lineRule="auto"/>
                                    <w:contextualSpacing w:val="0"/>
                                    <w:rPr>
                                      <w:rFonts w:ascii="Arial" w:hAnsi="Arial" w:cs="Arial"/>
                                      <w:szCs w:val="24"/>
                                    </w:rPr>
                                  </w:pPr>
                                  <w:r w:rsidRPr="0026194A">
                                    <w:rPr>
                                      <w:rFonts w:ascii="Arial" w:hAnsi="Arial" w:cs="Arial"/>
                                      <w:szCs w:val="24"/>
                                    </w:rPr>
                                    <w:t>Unable to obtain food and prepare nutritious meals for yourself on a daily basis</w:t>
                                  </w:r>
                                </w:p>
                                <w:p w14:paraId="29FCC582" w14:textId="77777777" w:rsidR="002746FC" w:rsidRPr="0026194A" w:rsidRDefault="002746FC" w:rsidP="002746FC">
                                  <w:pPr>
                                    <w:pStyle w:val="ListParagraph"/>
                                    <w:spacing w:after="0" w:line="240" w:lineRule="auto"/>
                                    <w:contextualSpacing w:val="0"/>
                                    <w:rPr>
                                      <w:rFonts w:ascii="Arial" w:hAnsi="Arial" w:cs="Arial"/>
                                      <w:szCs w:val="24"/>
                                    </w:rPr>
                                  </w:pPr>
                                </w:p>
                                <w:p w14:paraId="6131D55B" w14:textId="77777777" w:rsidR="0026194A" w:rsidRPr="0026194A" w:rsidRDefault="0026194A" w:rsidP="0026194A">
                                  <w:pPr>
                                    <w:rPr>
                                      <w:rFonts w:ascii="Arial Black" w:hAnsi="Arial Black" w:cs="Arial"/>
                                      <w:sz w:val="26"/>
                                      <w:szCs w:val="26"/>
                                    </w:rPr>
                                  </w:pPr>
                                  <w:r w:rsidRPr="0026194A">
                                    <w:rPr>
                                      <w:rFonts w:ascii="Arial Black" w:hAnsi="Arial Black" w:cs="Arial"/>
                                      <w:sz w:val="26"/>
                                      <w:szCs w:val="26"/>
                                    </w:rPr>
                                    <w:t>Home Delivered Meals Guidelines:</w:t>
                                  </w:r>
                                </w:p>
                                <w:p w14:paraId="4FD2E8B0" w14:textId="77777777" w:rsidR="0026194A" w:rsidRPr="00DF182D" w:rsidRDefault="0026194A" w:rsidP="0026194A">
                                  <w:pPr>
                                    <w:rPr>
                                      <w:rFonts w:ascii="Arial" w:hAnsi="Arial" w:cs="Arial"/>
                                      <w:sz w:val="22"/>
                                      <w:szCs w:val="22"/>
                                    </w:rPr>
                                  </w:pPr>
                                </w:p>
                                <w:p w14:paraId="69357F9A" w14:textId="462D2A67" w:rsidR="0026194A" w:rsidRPr="00DF182D" w:rsidRDefault="0026194A" w:rsidP="0026194A">
                                  <w:pPr>
                                    <w:rPr>
                                      <w:rFonts w:ascii="Arial" w:hAnsi="Arial" w:cs="Arial"/>
                                      <w:sz w:val="24"/>
                                    </w:rPr>
                                  </w:pPr>
                                  <w:r w:rsidRPr="00DF182D">
                                    <w:rPr>
                                      <w:rFonts w:ascii="Arial" w:hAnsi="Arial" w:cs="Arial"/>
                                      <w:sz w:val="24"/>
                                    </w:rPr>
                                    <w:t xml:space="preserve">Hot meals are delivered between 11:00 am – </w:t>
                                  </w:r>
                                  <w:r w:rsidR="000C0F16">
                                    <w:rPr>
                                      <w:rFonts w:ascii="Arial" w:hAnsi="Arial" w:cs="Arial"/>
                                      <w:sz w:val="24"/>
                                    </w:rPr>
                                    <w:t>1:00pm</w:t>
                                  </w:r>
                                  <w:r w:rsidRPr="00DF182D">
                                    <w:rPr>
                                      <w:rFonts w:ascii="Arial" w:hAnsi="Arial" w:cs="Arial"/>
                                      <w:sz w:val="24"/>
                                    </w:rPr>
                                    <w:t>. Please be ready to admit the delivery person promptly or have a</w:t>
                                  </w:r>
                                  <w:r w:rsidR="00DF182D">
                                    <w:rPr>
                                      <w:rFonts w:ascii="Arial" w:hAnsi="Arial" w:cs="Arial"/>
                                      <w:sz w:val="24"/>
                                    </w:rPr>
                                    <w:t xml:space="preserve"> designated entrance unlocked. Also, p</w:t>
                                  </w:r>
                                  <w:r w:rsidRPr="00DF182D">
                                    <w:rPr>
                                      <w:rFonts w:ascii="Arial" w:hAnsi="Arial" w:cs="Arial"/>
                                      <w:sz w:val="24"/>
                                    </w:rPr>
                                    <w:t xml:space="preserve">lease have snow </w:t>
                                  </w:r>
                                  <w:r w:rsidR="00DF182D">
                                    <w:rPr>
                                      <w:rFonts w:ascii="Arial" w:hAnsi="Arial" w:cs="Arial"/>
                                      <w:sz w:val="24"/>
                                    </w:rPr>
                                    <w:t>and ice removed from entry ways and sidewalk</w:t>
                                  </w:r>
                                  <w:r w:rsidRPr="00DF182D">
                                    <w:rPr>
                                      <w:rFonts w:ascii="Arial" w:hAnsi="Arial" w:cs="Arial"/>
                                      <w:sz w:val="24"/>
                                    </w:rPr>
                                    <w:t>.</w:t>
                                  </w:r>
                                  <w:r w:rsidRPr="00DF182D">
                                    <w:rPr>
                                      <w:rFonts w:ascii="Arial" w:hAnsi="Arial" w:cs="Arial"/>
                                      <w:sz w:val="24"/>
                                      <w:u w:val="single"/>
                                    </w:rPr>
                                    <w:t xml:space="preserve"> </w:t>
                                  </w:r>
                                </w:p>
                                <w:p w14:paraId="446D24B7" w14:textId="77777777" w:rsidR="0026194A" w:rsidRPr="0026194A" w:rsidRDefault="0026194A" w:rsidP="0026194A">
                                  <w:pPr>
                                    <w:rPr>
                                      <w:rFonts w:ascii="Arial" w:hAnsi="Arial" w:cs="Arial"/>
                                      <w:sz w:val="24"/>
                                      <w:u w:val="single"/>
                                    </w:rPr>
                                  </w:pPr>
                                </w:p>
                                <w:p w14:paraId="2A265E4B" w14:textId="77777777" w:rsidR="0026194A" w:rsidRPr="0026194A" w:rsidRDefault="0026194A" w:rsidP="0026194A">
                                  <w:pPr>
                                    <w:rPr>
                                      <w:rFonts w:ascii="Arial" w:hAnsi="Arial" w:cs="Arial"/>
                                      <w:sz w:val="24"/>
                                    </w:rPr>
                                  </w:pPr>
                                  <w:r w:rsidRPr="0026194A">
                                    <w:rPr>
                                      <w:rFonts w:ascii="Arial" w:hAnsi="Arial" w:cs="Arial"/>
                                      <w:sz w:val="24"/>
                                      <w:u w:val="single"/>
                                    </w:rPr>
                                    <w:t>Pet Policy</w:t>
                                  </w:r>
                                  <w:r w:rsidRPr="003F3A97">
                                    <w:rPr>
                                      <w:rFonts w:ascii="Arial" w:hAnsi="Arial" w:cs="Arial"/>
                                      <w:sz w:val="24"/>
                                    </w:rPr>
                                    <w:t xml:space="preserve">: </w:t>
                                  </w:r>
                                  <w:r w:rsidRPr="0026194A">
                                    <w:rPr>
                                      <w:rFonts w:ascii="Arial" w:hAnsi="Arial" w:cs="Arial"/>
                                      <w:sz w:val="24"/>
                                    </w:rPr>
                                    <w:t xml:space="preserve">For the safety of our volunteers, dogs, cats, and other pets </w:t>
                                  </w:r>
                                  <w:r w:rsidRPr="0026194A">
                                    <w:rPr>
                                      <w:rFonts w:ascii="Arial" w:hAnsi="Arial" w:cs="Arial"/>
                                      <w:b/>
                                      <w:sz w:val="24"/>
                                      <w:u w:val="single"/>
                                    </w:rPr>
                                    <w:t>must</w:t>
                                  </w:r>
                                  <w:r w:rsidRPr="0026194A">
                                    <w:rPr>
                                      <w:rFonts w:ascii="Arial" w:hAnsi="Arial" w:cs="Arial"/>
                                      <w:sz w:val="24"/>
                                    </w:rPr>
                                    <w:t xml:space="preserve"> be restrained or confined in some other area of the home during delivery time. If pets are not restrained, meal delivery will be discontinued.</w:t>
                                  </w:r>
                                </w:p>
                                <w:p w14:paraId="1CFC269C" w14:textId="77777777" w:rsidR="0026194A" w:rsidRPr="0026194A" w:rsidRDefault="0026194A" w:rsidP="0026194A">
                                  <w:pPr>
                                    <w:rPr>
                                      <w:rFonts w:ascii="Arial" w:hAnsi="Arial" w:cs="Arial"/>
                                      <w:sz w:val="24"/>
                                    </w:rPr>
                                  </w:pPr>
                                </w:p>
                                <w:p w14:paraId="1061ED77" w14:textId="77777777" w:rsidR="0026194A" w:rsidRPr="0026194A" w:rsidRDefault="0026194A" w:rsidP="0026194A">
                                  <w:pPr>
                                    <w:rPr>
                                      <w:rFonts w:ascii="Arial" w:hAnsi="Arial" w:cs="Arial"/>
                                      <w:sz w:val="24"/>
                                    </w:rPr>
                                  </w:pPr>
                                  <w:r w:rsidRPr="0026194A">
                                    <w:rPr>
                                      <w:rFonts w:ascii="Arial" w:hAnsi="Arial" w:cs="Arial"/>
                                      <w:sz w:val="24"/>
                                      <w:u w:val="single"/>
                                    </w:rPr>
                                    <w:t>Special diets</w:t>
                                  </w:r>
                                  <w:r w:rsidRPr="003F3A97">
                                    <w:rPr>
                                      <w:rFonts w:ascii="Arial" w:hAnsi="Arial" w:cs="Arial"/>
                                      <w:sz w:val="24"/>
                                    </w:rPr>
                                    <w:t xml:space="preserve">: </w:t>
                                  </w:r>
                                  <w:r w:rsidRPr="0026194A">
                                    <w:rPr>
                                      <w:rFonts w:ascii="Arial" w:hAnsi="Arial" w:cs="Arial"/>
                                      <w:sz w:val="24"/>
                                    </w:rPr>
                                    <w:t>Regular meals are planned to be reduced in fat and have no added salt. If you need a more specialized diet, please ask for more information. A prescription from your doctor is required.</w:t>
                                  </w:r>
                                </w:p>
                                <w:p w14:paraId="17DFA9F3" w14:textId="77777777" w:rsidR="0026194A" w:rsidRPr="0026194A" w:rsidRDefault="0026194A" w:rsidP="0026194A">
                                  <w:pPr>
                                    <w:rPr>
                                      <w:rFonts w:ascii="Arial" w:hAnsi="Arial" w:cs="Arial"/>
                                      <w:sz w:val="24"/>
                                    </w:rPr>
                                  </w:pPr>
                                </w:p>
                                <w:p w14:paraId="7A87A032" w14:textId="77777777" w:rsidR="0026194A" w:rsidRPr="0026194A" w:rsidRDefault="0026194A" w:rsidP="0026194A">
                                  <w:pPr>
                                    <w:rPr>
                                      <w:rFonts w:ascii="Arial" w:hAnsi="Arial" w:cs="Arial"/>
                                      <w:sz w:val="24"/>
                                    </w:rPr>
                                  </w:pPr>
                                  <w:r w:rsidRPr="0026194A">
                                    <w:rPr>
                                      <w:rFonts w:ascii="Arial" w:hAnsi="Arial" w:cs="Arial"/>
                                      <w:sz w:val="24"/>
                                      <w:u w:val="single"/>
                                    </w:rPr>
                                    <w:t>Food Safety</w:t>
                                  </w:r>
                                  <w:r w:rsidRPr="003F3A97">
                                    <w:rPr>
                                      <w:rFonts w:ascii="Arial" w:hAnsi="Arial" w:cs="Arial"/>
                                      <w:sz w:val="24"/>
                                    </w:rPr>
                                    <w:t>:</w:t>
                                  </w:r>
                                  <w:r w:rsidRPr="0026194A">
                                    <w:rPr>
                                      <w:rFonts w:ascii="Arial" w:hAnsi="Arial" w:cs="Arial"/>
                                      <w:sz w:val="24"/>
                                    </w:rPr>
                                    <w:t xml:space="preserve"> Our delivery equipment keeps </w:t>
                                  </w:r>
                                  <w:r w:rsidR="00C05E26">
                                    <w:rPr>
                                      <w:rFonts w:ascii="Arial" w:hAnsi="Arial" w:cs="Arial"/>
                                      <w:sz w:val="24"/>
                                    </w:rPr>
                                    <w:t xml:space="preserve">food at the appropriate temperature </w:t>
                                  </w:r>
                                  <w:r w:rsidRPr="0026194A">
                                    <w:rPr>
                                      <w:rFonts w:ascii="Arial" w:hAnsi="Arial" w:cs="Arial"/>
                                      <w:sz w:val="24"/>
                                    </w:rPr>
                                    <w:t>during delivery. For your safety, refrigerate any food you will not eat immediately. Meals do not need to cool down before refrigerating. Your food packaging has the date the meal was prepared and delivered to you. Food that is not eaten after 3 days should be thrown away.</w:t>
                                  </w:r>
                                </w:p>
                                <w:p w14:paraId="4019A4F6" w14:textId="77777777" w:rsidR="0026194A" w:rsidRPr="0026194A" w:rsidRDefault="0026194A" w:rsidP="0026194A">
                                  <w:pPr>
                                    <w:rPr>
                                      <w:rFonts w:ascii="Arial" w:hAnsi="Arial" w:cs="Arial"/>
                                      <w:sz w:val="24"/>
                                    </w:rPr>
                                  </w:pPr>
                                </w:p>
                                <w:p w14:paraId="32DA4284" w14:textId="77777777" w:rsidR="0026194A" w:rsidRPr="0026194A" w:rsidRDefault="0026194A" w:rsidP="0026194A">
                                  <w:pPr>
                                    <w:rPr>
                                      <w:rFonts w:ascii="Arial" w:hAnsi="Arial" w:cs="Arial"/>
                                      <w:sz w:val="24"/>
                                    </w:rPr>
                                  </w:pPr>
                                  <w:r w:rsidRPr="0026194A">
                                    <w:rPr>
                                      <w:rFonts w:ascii="Arial" w:hAnsi="Arial" w:cs="Arial"/>
                                      <w:sz w:val="24"/>
                                      <w:u w:val="single"/>
                                    </w:rPr>
                                    <w:t>Not Home</w:t>
                                  </w:r>
                                  <w:r w:rsidRPr="003F3A97">
                                    <w:rPr>
                                      <w:rFonts w:ascii="Arial" w:hAnsi="Arial" w:cs="Arial"/>
                                      <w:sz w:val="24"/>
                                    </w:rPr>
                                    <w:t>:</w:t>
                                  </w:r>
                                  <w:r w:rsidRPr="0026194A">
                                    <w:rPr>
                                      <w:rFonts w:ascii="Arial" w:hAnsi="Arial" w:cs="Arial"/>
                                      <w:sz w:val="24"/>
                                    </w:rPr>
                                    <w:t xml:space="preserve"> Meals cannot be left for you when you are not home. Please schedule your appointments and outings so that you return by 11:00 AM. Please cancel your meal if you will not be home. </w:t>
                                  </w:r>
                                </w:p>
                                <w:p w14:paraId="7A3690ED" w14:textId="77777777" w:rsidR="0026194A" w:rsidRPr="0026194A" w:rsidRDefault="0026194A" w:rsidP="0026194A">
                                  <w:pPr>
                                    <w:rPr>
                                      <w:rFonts w:ascii="Arial" w:hAnsi="Arial" w:cs="Arial"/>
                                      <w:sz w:val="24"/>
                                    </w:rPr>
                                  </w:pPr>
                                </w:p>
                                <w:p w14:paraId="1A62BF2C" w14:textId="77777777" w:rsidR="0026194A" w:rsidRPr="0026194A" w:rsidRDefault="0026194A" w:rsidP="0026194A">
                                  <w:pPr>
                                    <w:rPr>
                                      <w:rFonts w:ascii="Arial" w:hAnsi="Arial" w:cs="Arial"/>
                                      <w:sz w:val="24"/>
                                    </w:rPr>
                                  </w:pPr>
                                  <w:r w:rsidRPr="0026194A">
                                    <w:rPr>
                                      <w:rFonts w:ascii="Arial" w:hAnsi="Arial" w:cs="Arial"/>
                                      <w:sz w:val="24"/>
                                      <w:u w:val="single"/>
                                    </w:rPr>
                                    <w:t>Medical Emergency</w:t>
                                  </w:r>
                                  <w:r w:rsidRPr="003F3A97">
                                    <w:rPr>
                                      <w:rFonts w:ascii="Arial" w:hAnsi="Arial" w:cs="Arial"/>
                                      <w:sz w:val="24"/>
                                    </w:rPr>
                                    <w:t>:</w:t>
                                  </w:r>
                                  <w:r w:rsidRPr="0026194A">
                                    <w:rPr>
                                      <w:rFonts w:ascii="Arial" w:hAnsi="Arial" w:cs="Arial"/>
                                      <w:sz w:val="24"/>
                                    </w:rPr>
                                    <w:t xml:space="preserve"> If the delivery person should find you in a medical emergency when delivering your meal, we will call 911. If you do not wish to receive medical care, you must have an identifying bracelet or other information available to emergency personal. </w:t>
                                  </w:r>
                                </w:p>
                                <w:p w14:paraId="594CC430" w14:textId="77777777" w:rsidR="0026194A" w:rsidRPr="0026194A" w:rsidRDefault="0026194A" w:rsidP="0026194A">
                                  <w:pPr>
                                    <w:rPr>
                                      <w:rFonts w:ascii="Arial" w:hAnsi="Arial" w:cs="Arial"/>
                                      <w:sz w:val="24"/>
                                    </w:rPr>
                                  </w:pPr>
                                </w:p>
                                <w:p w14:paraId="710F5108" w14:textId="77777777" w:rsidR="0026194A" w:rsidRPr="0026194A" w:rsidRDefault="0026194A" w:rsidP="0026194A">
                                  <w:pPr>
                                    <w:rPr>
                                      <w:rFonts w:ascii="Arial" w:hAnsi="Arial" w:cs="Arial"/>
                                      <w:sz w:val="24"/>
                                    </w:rPr>
                                  </w:pPr>
                                  <w:r w:rsidRPr="0026194A">
                                    <w:rPr>
                                      <w:rFonts w:ascii="Arial" w:hAnsi="Arial" w:cs="Arial"/>
                                      <w:i/>
                                      <w:sz w:val="24"/>
                                      <w:u w:val="single"/>
                                    </w:rPr>
                                    <w:t>Cancel</w:t>
                                  </w:r>
                                  <w:r w:rsidR="00F747A9">
                                    <w:rPr>
                                      <w:rFonts w:ascii="Arial" w:hAnsi="Arial" w:cs="Arial"/>
                                      <w:i/>
                                      <w:sz w:val="24"/>
                                      <w:u w:val="single"/>
                                    </w:rPr>
                                    <w:t>l</w:t>
                                  </w:r>
                                  <w:r w:rsidRPr="0026194A">
                                    <w:rPr>
                                      <w:rFonts w:ascii="Arial" w:hAnsi="Arial" w:cs="Arial"/>
                                      <w:i/>
                                      <w:sz w:val="24"/>
                                      <w:u w:val="single"/>
                                    </w:rPr>
                                    <w:t>ations</w:t>
                                  </w:r>
                                  <w:r w:rsidRPr="003F3A97">
                                    <w:rPr>
                                      <w:rFonts w:ascii="Arial" w:hAnsi="Arial" w:cs="Arial"/>
                                      <w:sz w:val="24"/>
                                    </w:rPr>
                                    <w:t>:</w:t>
                                  </w:r>
                                  <w:r w:rsidRPr="0026194A">
                                    <w:rPr>
                                      <w:rFonts w:ascii="Arial" w:hAnsi="Arial" w:cs="Arial"/>
                                      <w:sz w:val="24"/>
                                    </w:rPr>
                                    <w:t xml:space="preserve"> To cancel meals,</w:t>
                                  </w:r>
                                  <w:r w:rsidR="00C05E26">
                                    <w:rPr>
                                      <w:rFonts w:ascii="Arial" w:hAnsi="Arial" w:cs="Arial"/>
                                      <w:sz w:val="24"/>
                                    </w:rPr>
                                    <w:t xml:space="preserve"> please</w:t>
                                  </w:r>
                                  <w:r w:rsidRPr="0026194A">
                                    <w:rPr>
                                      <w:rFonts w:ascii="Arial" w:hAnsi="Arial" w:cs="Arial"/>
                                      <w:sz w:val="24"/>
                                    </w:rPr>
                                    <w:t xml:space="preserve"> call 1-715-284-3978 by 3:00 pm the day before.</w:t>
                                  </w:r>
                                </w:p>
                                <w:p w14:paraId="73A499D0" w14:textId="77777777" w:rsidR="0026194A" w:rsidRPr="0026194A" w:rsidRDefault="0026194A" w:rsidP="0026194A">
                                  <w:pPr>
                                    <w:rPr>
                                      <w:rFonts w:ascii="Arial" w:hAnsi="Arial" w:cs="Arial"/>
                                      <w:sz w:val="24"/>
                                    </w:rPr>
                                  </w:pPr>
                                </w:p>
                                <w:p w14:paraId="0CADAEC9" w14:textId="77777777" w:rsidR="0026194A" w:rsidRPr="0026194A" w:rsidRDefault="0026194A" w:rsidP="0026194A">
                                  <w:pPr>
                                    <w:rPr>
                                      <w:rFonts w:ascii="Arial" w:hAnsi="Arial" w:cs="Arial"/>
                                      <w:sz w:val="24"/>
                                    </w:rPr>
                                  </w:pPr>
                                  <w:r w:rsidRPr="0026194A">
                                    <w:rPr>
                                      <w:rFonts w:ascii="Arial" w:hAnsi="Arial" w:cs="Arial"/>
                                      <w:sz w:val="24"/>
                                    </w:rPr>
                                    <w:t>Home Delivered meals may be cancelled and</w:t>
                                  </w:r>
                                  <w:r w:rsidR="00C05E26">
                                    <w:rPr>
                                      <w:rFonts w:ascii="Arial" w:hAnsi="Arial" w:cs="Arial"/>
                                      <w:sz w:val="24"/>
                                    </w:rPr>
                                    <w:t xml:space="preserve"> if we have severe weather conditions that may make the roads unsafe to drive.</w:t>
                                  </w:r>
                                  <w:r w:rsidR="00FA656F">
                                    <w:rPr>
                                      <w:rFonts w:ascii="Arial" w:hAnsi="Arial" w:cs="Arial"/>
                                      <w:sz w:val="24"/>
                                    </w:rPr>
                                    <w:t xml:space="preserve"> Please listen to WWIS</w:t>
                                  </w:r>
                                  <w:r w:rsidRPr="0026194A">
                                    <w:rPr>
                                      <w:rFonts w:ascii="Arial" w:hAnsi="Arial" w:cs="Arial"/>
                                      <w:sz w:val="24"/>
                                    </w:rPr>
                                    <w:t xml:space="preserve"> Radio st</w:t>
                                  </w:r>
                                  <w:r w:rsidR="00C05E26">
                                    <w:rPr>
                                      <w:rFonts w:ascii="Arial" w:hAnsi="Arial" w:cs="Arial"/>
                                      <w:sz w:val="24"/>
                                    </w:rPr>
                                    <w:t>ation 99.7 FM or 1260 AM for weather cancellations</w:t>
                                  </w:r>
                                  <w:r w:rsidRPr="0026194A">
                                    <w:rPr>
                                      <w:rFonts w:ascii="Arial" w:hAnsi="Arial" w:cs="Arial"/>
                                      <w:sz w:val="24"/>
                                    </w:rPr>
                                    <w:t>.</w:t>
                                  </w:r>
                                </w:p>
                                <w:p w14:paraId="7E170FFC" w14:textId="77777777" w:rsidR="0026194A" w:rsidRPr="0026194A" w:rsidRDefault="0026194A" w:rsidP="0026194A">
                                  <w:pPr>
                                    <w:rPr>
                                      <w:rFonts w:ascii="Arial" w:hAnsi="Arial" w:cs="Arial"/>
                                      <w:sz w:val="24"/>
                                    </w:rPr>
                                  </w:pPr>
                                </w:p>
                                <w:p w14:paraId="55CD34E0" w14:textId="77777777" w:rsidR="0026194A" w:rsidRDefault="0026194A" w:rsidP="0026194A">
                                  <w:pPr>
                                    <w:rPr>
                                      <w:rFonts w:ascii="Arial" w:hAnsi="Arial" w:cs="Arial"/>
                                    </w:rPr>
                                  </w:pPr>
                                </w:p>
                                <w:p w14:paraId="3C7258CE" w14:textId="77777777" w:rsidR="000F2F47" w:rsidRPr="000F2F47" w:rsidRDefault="000F2F47" w:rsidP="000F2F47">
                                  <w:pPr>
                                    <w:rPr>
                                      <w:rFonts w:ascii="Arial" w:hAnsi="Arial" w:cs="Arial"/>
                                      <w:i/>
                                      <w:sz w:val="23"/>
                                      <w:szCs w:val="23"/>
                                    </w:rPr>
                                  </w:pPr>
                                  <w:r>
                                    <w:rPr>
                                      <w:rFonts w:ascii="Arial" w:hAnsi="Arial" w:cs="Arial"/>
                                      <w:i/>
                                      <w:sz w:val="23"/>
                                      <w:szCs w:val="23"/>
                                    </w:rPr>
                                    <w:t>Menus are</w:t>
                                  </w:r>
                                  <w:r w:rsidRPr="000F2F47">
                                    <w:rPr>
                                      <w:rFonts w:ascii="Arial" w:hAnsi="Arial" w:cs="Arial"/>
                                      <w:i/>
                                      <w:sz w:val="23"/>
                                      <w:szCs w:val="23"/>
                                    </w:rPr>
                                    <w:t xml:space="preserve"> available in the Banner Journal and the Shopper weekly </w:t>
                                  </w:r>
                                  <w:r>
                                    <w:rPr>
                                      <w:rFonts w:ascii="Arial" w:hAnsi="Arial" w:cs="Arial"/>
                                      <w:i/>
                                      <w:sz w:val="23"/>
                                      <w:szCs w:val="23"/>
                                    </w:rPr>
                                    <w:t>shopper</w:t>
                                  </w:r>
                                </w:p>
                                <w:p w14:paraId="09C5B21A" w14:textId="77777777" w:rsidR="000F2F47" w:rsidRPr="000F2F47" w:rsidRDefault="000F2F47" w:rsidP="000F2F47">
                                  <w:pPr>
                                    <w:pStyle w:val="ListParagraph"/>
                                    <w:spacing w:after="0" w:line="240" w:lineRule="auto"/>
                                    <w:rPr>
                                      <w:rFonts w:ascii="Arial" w:hAnsi="Arial" w:cs="Arial"/>
                                      <w:i/>
                                      <w:sz w:val="23"/>
                                      <w:szCs w:val="23"/>
                                    </w:rPr>
                                  </w:pPr>
                                </w:p>
                                <w:p w14:paraId="004E4C11" w14:textId="77777777" w:rsidR="000F2F47" w:rsidRPr="00C51BE0" w:rsidRDefault="000F2F47" w:rsidP="0026194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369B0" id="Text Box 30" o:spid="_x0000_s1030" type="#_x0000_t202" style="position:absolute;left:0;text-align:left;margin-left:23.65pt;margin-top:-36.55pt;width:720.9pt;height:54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" stroked="f">
                      <v:textbox>
                        <w:txbxContent>
                          <w:p w14:paraId="59FA59C1" w14:textId="77777777" w:rsidR="002746FC" w:rsidRPr="0026194A" w:rsidRDefault="002746FC" w:rsidP="002746FC">
                            <w:pPr>
                              <w:rPr>
                                <w:rFonts w:ascii="Arial Black" w:hAnsi="Arial Black" w:cs="Arial"/>
                                <w:sz w:val="26"/>
                                <w:szCs w:val="26"/>
                              </w:rPr>
                            </w:pPr>
                            <w:r w:rsidRPr="0026194A">
                              <w:rPr>
                                <w:rFonts w:ascii="Arial Black" w:hAnsi="Arial Black" w:cs="Arial"/>
                                <w:sz w:val="26"/>
                                <w:szCs w:val="26"/>
                              </w:rPr>
                              <w:t>Eligibility:</w:t>
                            </w:r>
                          </w:p>
                          <w:p w14:paraId="745228BC" w14:textId="77777777" w:rsidR="002746FC" w:rsidRPr="0026194A" w:rsidRDefault="002746FC" w:rsidP="002746FC">
                            <w:pPr>
                              <w:rPr>
                                <w:rFonts w:ascii="Arial" w:hAnsi="Arial" w:cs="Arial"/>
                                <w:sz w:val="24"/>
                              </w:rPr>
                            </w:pPr>
                          </w:p>
                          <w:p w14:paraId="0EF1BC85" w14:textId="77777777" w:rsidR="002746FC" w:rsidRPr="0026194A" w:rsidRDefault="002746FC" w:rsidP="002746FC">
                            <w:pPr>
                              <w:rPr>
                                <w:rFonts w:ascii="Arial" w:hAnsi="Arial" w:cs="Arial"/>
                                <w:sz w:val="24"/>
                              </w:rPr>
                            </w:pPr>
                            <w:r w:rsidRPr="0026194A">
                              <w:rPr>
                                <w:rFonts w:ascii="Arial" w:hAnsi="Arial" w:cs="Arial"/>
                                <w:sz w:val="24"/>
                              </w:rPr>
                              <w:t>A home visit is necessary prior to service. To qualify for Home-delivered meals, you must be:</w:t>
                            </w:r>
                          </w:p>
                          <w:p w14:paraId="6AD9F67B" w14:textId="77777777" w:rsidR="002746FC" w:rsidRPr="0026194A" w:rsidRDefault="002746FC" w:rsidP="002746FC">
                            <w:pPr>
                              <w:rPr>
                                <w:rFonts w:ascii="Arial" w:hAnsi="Arial" w:cs="Arial"/>
                                <w:sz w:val="24"/>
                              </w:rPr>
                            </w:pPr>
                          </w:p>
                          <w:p w14:paraId="46D1C76B" w14:textId="77777777" w:rsidR="002746FC" w:rsidRDefault="002746FC" w:rsidP="002746FC">
                            <w:pPr>
                              <w:pStyle w:val="ListParagraph"/>
                              <w:numPr>
                                <w:ilvl w:val="0"/>
                                <w:numId w:val="17"/>
                              </w:numPr>
                              <w:spacing w:after="0" w:line="240" w:lineRule="auto"/>
                              <w:contextualSpacing w:val="0"/>
                              <w:rPr>
                                <w:rFonts w:ascii="Arial" w:hAnsi="Arial" w:cs="Arial"/>
                                <w:szCs w:val="24"/>
                              </w:rPr>
                            </w:pPr>
                            <w:r w:rsidRPr="0026194A">
                              <w:rPr>
                                <w:rFonts w:ascii="Arial" w:hAnsi="Arial" w:cs="Arial"/>
                                <w:szCs w:val="24"/>
                              </w:rPr>
                              <w:t>A younger person with a disability who lives with an ol</w:t>
                            </w:r>
                            <w:r>
                              <w:rPr>
                                <w:rFonts w:ascii="Arial" w:hAnsi="Arial" w:cs="Arial"/>
                                <w:szCs w:val="24"/>
                              </w:rPr>
                              <w:t>der eligible person participatin</w:t>
                            </w:r>
                            <w:r w:rsidRPr="0026194A">
                              <w:rPr>
                                <w:rFonts w:ascii="Arial" w:hAnsi="Arial" w:cs="Arial"/>
                                <w:szCs w:val="24"/>
                              </w:rPr>
                              <w:t xml:space="preserve">g in </w:t>
                            </w:r>
                            <w:r w:rsidRPr="00AC4E40">
                              <w:rPr>
                                <w:rFonts w:ascii="Arial" w:hAnsi="Arial" w:cs="Arial"/>
                                <w:szCs w:val="24"/>
                              </w:rPr>
                              <w:t>the program</w:t>
                            </w:r>
                            <w:r w:rsidRPr="0026194A">
                              <w:rPr>
                                <w:rFonts w:ascii="Arial" w:hAnsi="Arial" w:cs="Arial"/>
                                <w:szCs w:val="24"/>
                              </w:rPr>
                              <w:t xml:space="preserve"> </w:t>
                            </w:r>
                          </w:p>
                          <w:p w14:paraId="78DC1BB9" w14:textId="77777777" w:rsidR="002746FC" w:rsidRPr="00AC4E40" w:rsidRDefault="002746FC" w:rsidP="002746FC">
                            <w:pPr>
                              <w:pStyle w:val="ListParagraph"/>
                              <w:numPr>
                                <w:ilvl w:val="0"/>
                                <w:numId w:val="17"/>
                              </w:numPr>
                              <w:spacing w:after="0" w:line="240" w:lineRule="auto"/>
                              <w:contextualSpacing w:val="0"/>
                              <w:rPr>
                                <w:rFonts w:ascii="Arial" w:hAnsi="Arial" w:cs="Arial"/>
                                <w:szCs w:val="24"/>
                              </w:rPr>
                            </w:pPr>
                            <w:r w:rsidRPr="0026194A">
                              <w:rPr>
                                <w:rFonts w:ascii="Arial" w:hAnsi="Arial" w:cs="Arial"/>
                                <w:szCs w:val="24"/>
                              </w:rPr>
                              <w:t>60 years of age or older or the spouse of someone who qualifies</w:t>
                            </w:r>
                          </w:p>
                          <w:p w14:paraId="2F208FD4" w14:textId="77777777" w:rsidR="002746FC" w:rsidRPr="0026194A" w:rsidRDefault="002746FC" w:rsidP="002746FC">
                            <w:pPr>
                              <w:pStyle w:val="ListParagraph"/>
                              <w:numPr>
                                <w:ilvl w:val="0"/>
                                <w:numId w:val="17"/>
                              </w:numPr>
                              <w:spacing w:after="0" w:line="240" w:lineRule="auto"/>
                              <w:contextualSpacing w:val="0"/>
                              <w:rPr>
                                <w:rFonts w:ascii="Arial" w:hAnsi="Arial" w:cs="Arial"/>
                                <w:szCs w:val="24"/>
                              </w:rPr>
                            </w:pPr>
                            <w:r w:rsidRPr="0026194A">
                              <w:rPr>
                                <w:rFonts w:ascii="Arial" w:hAnsi="Arial" w:cs="Arial"/>
                                <w:szCs w:val="24"/>
                              </w:rPr>
                              <w:t>Homebound – except for medical appointments and family gatherings</w:t>
                            </w:r>
                          </w:p>
                          <w:p w14:paraId="0F3A892B" w14:textId="77777777" w:rsidR="002746FC" w:rsidRPr="0026194A" w:rsidRDefault="002746FC" w:rsidP="002746FC">
                            <w:pPr>
                              <w:pStyle w:val="ListParagraph"/>
                              <w:numPr>
                                <w:ilvl w:val="0"/>
                                <w:numId w:val="17"/>
                              </w:numPr>
                              <w:spacing w:after="0" w:line="240" w:lineRule="auto"/>
                              <w:contextualSpacing w:val="0"/>
                              <w:rPr>
                                <w:rFonts w:ascii="Arial" w:hAnsi="Arial" w:cs="Arial"/>
                                <w:szCs w:val="24"/>
                              </w:rPr>
                            </w:pPr>
                            <w:r w:rsidRPr="0026194A">
                              <w:rPr>
                                <w:rFonts w:ascii="Arial" w:hAnsi="Arial" w:cs="Arial"/>
                                <w:szCs w:val="24"/>
                              </w:rPr>
                              <w:t>Unable to participate in Senior Dining at a local Congregate Meal Site</w:t>
                            </w:r>
                          </w:p>
                          <w:p w14:paraId="53ACDF3B" w14:textId="77777777" w:rsidR="002746FC" w:rsidRDefault="002746FC" w:rsidP="002746FC">
                            <w:pPr>
                              <w:pStyle w:val="ListParagraph"/>
                              <w:numPr>
                                <w:ilvl w:val="0"/>
                                <w:numId w:val="17"/>
                              </w:numPr>
                              <w:spacing w:after="0" w:line="240" w:lineRule="auto"/>
                              <w:contextualSpacing w:val="0"/>
                              <w:rPr>
                                <w:rFonts w:ascii="Arial" w:hAnsi="Arial" w:cs="Arial"/>
                                <w:szCs w:val="24"/>
                              </w:rPr>
                            </w:pPr>
                            <w:r w:rsidRPr="0026194A">
                              <w:rPr>
                                <w:rFonts w:ascii="Arial" w:hAnsi="Arial" w:cs="Arial"/>
                                <w:szCs w:val="24"/>
                              </w:rPr>
                              <w:t>Unable to obtain food and prepare nutritious meals for yourself on a daily basis</w:t>
                            </w:r>
                          </w:p>
                          <w:p w14:paraId="29FCC582" w14:textId="77777777" w:rsidR="002746FC" w:rsidRPr="0026194A" w:rsidRDefault="002746FC" w:rsidP="002746FC">
                            <w:pPr>
                              <w:pStyle w:val="ListParagraph"/>
                              <w:spacing w:after="0" w:line="240" w:lineRule="auto"/>
                              <w:contextualSpacing w:val="0"/>
                              <w:rPr>
                                <w:rFonts w:ascii="Arial" w:hAnsi="Arial" w:cs="Arial"/>
                                <w:szCs w:val="24"/>
                              </w:rPr>
                            </w:pPr>
                          </w:p>
                          <w:p w14:paraId="6131D55B" w14:textId="77777777" w:rsidR="0026194A" w:rsidRPr="0026194A" w:rsidRDefault="0026194A" w:rsidP="0026194A">
                            <w:pPr>
                              <w:rPr>
                                <w:rFonts w:ascii="Arial Black" w:hAnsi="Arial Black" w:cs="Arial"/>
                                <w:sz w:val="26"/>
                                <w:szCs w:val="26"/>
                              </w:rPr>
                            </w:pPr>
                            <w:r w:rsidRPr="0026194A">
                              <w:rPr>
                                <w:rFonts w:ascii="Arial Black" w:hAnsi="Arial Black" w:cs="Arial"/>
                                <w:sz w:val="26"/>
                                <w:szCs w:val="26"/>
                              </w:rPr>
                              <w:t>Home Delivered Meals Guidelines:</w:t>
                            </w:r>
                          </w:p>
                          <w:p w14:paraId="4FD2E8B0" w14:textId="77777777" w:rsidR="0026194A" w:rsidRPr="00DF182D" w:rsidRDefault="0026194A" w:rsidP="0026194A">
                            <w:pPr>
                              <w:rPr>
                                <w:rFonts w:ascii="Arial" w:hAnsi="Arial" w:cs="Arial"/>
                                <w:sz w:val="22"/>
                                <w:szCs w:val="22"/>
                              </w:rPr>
                            </w:pPr>
                          </w:p>
                          <w:p w14:paraId="69357F9A" w14:textId="462D2A67" w:rsidR="0026194A" w:rsidRPr="00DF182D" w:rsidRDefault="0026194A" w:rsidP="0026194A">
                            <w:pPr>
                              <w:rPr>
                                <w:rFonts w:ascii="Arial" w:hAnsi="Arial" w:cs="Arial"/>
                                <w:sz w:val="24"/>
                              </w:rPr>
                            </w:pPr>
                            <w:r w:rsidRPr="00DF182D">
                              <w:rPr>
                                <w:rFonts w:ascii="Arial" w:hAnsi="Arial" w:cs="Arial"/>
                                <w:sz w:val="24"/>
                              </w:rPr>
                              <w:t xml:space="preserve">Hot meals are delivered between 11:00 am – </w:t>
                            </w:r>
                            <w:r w:rsidR="000C0F16">
                              <w:rPr>
                                <w:rFonts w:ascii="Arial" w:hAnsi="Arial" w:cs="Arial"/>
                                <w:sz w:val="24"/>
                              </w:rPr>
                              <w:t>1:00pm</w:t>
                            </w:r>
                            <w:r w:rsidRPr="00DF182D">
                              <w:rPr>
                                <w:rFonts w:ascii="Arial" w:hAnsi="Arial" w:cs="Arial"/>
                                <w:sz w:val="24"/>
                              </w:rPr>
                              <w:t>. Please be ready to admit the delivery person promptly or have a</w:t>
                            </w:r>
                            <w:r w:rsidR="00DF182D">
                              <w:rPr>
                                <w:rFonts w:ascii="Arial" w:hAnsi="Arial" w:cs="Arial"/>
                                <w:sz w:val="24"/>
                              </w:rPr>
                              <w:t xml:space="preserve"> designated entrance unlocked. Also, p</w:t>
                            </w:r>
                            <w:r w:rsidRPr="00DF182D">
                              <w:rPr>
                                <w:rFonts w:ascii="Arial" w:hAnsi="Arial" w:cs="Arial"/>
                                <w:sz w:val="24"/>
                              </w:rPr>
                              <w:t xml:space="preserve">lease have snow </w:t>
                            </w:r>
                            <w:r w:rsidR="00DF182D">
                              <w:rPr>
                                <w:rFonts w:ascii="Arial" w:hAnsi="Arial" w:cs="Arial"/>
                                <w:sz w:val="24"/>
                              </w:rPr>
                              <w:t>and ice removed from entry ways and sidewalk</w:t>
                            </w:r>
                            <w:r w:rsidRPr="00DF182D">
                              <w:rPr>
                                <w:rFonts w:ascii="Arial" w:hAnsi="Arial" w:cs="Arial"/>
                                <w:sz w:val="24"/>
                              </w:rPr>
                              <w:t>.</w:t>
                            </w:r>
                            <w:r w:rsidRPr="00DF182D">
                              <w:rPr>
                                <w:rFonts w:ascii="Arial" w:hAnsi="Arial" w:cs="Arial"/>
                                <w:sz w:val="24"/>
                                <w:u w:val="single"/>
                              </w:rPr>
                              <w:t xml:space="preserve"> </w:t>
                            </w:r>
                          </w:p>
                          <w:p w14:paraId="446D24B7" w14:textId="77777777" w:rsidR="0026194A" w:rsidRPr="0026194A" w:rsidRDefault="0026194A" w:rsidP="0026194A">
                            <w:pPr>
                              <w:rPr>
                                <w:rFonts w:ascii="Arial" w:hAnsi="Arial" w:cs="Arial"/>
                                <w:sz w:val="24"/>
                                <w:u w:val="single"/>
                              </w:rPr>
                            </w:pPr>
                          </w:p>
                          <w:p w14:paraId="2A265E4B" w14:textId="77777777" w:rsidR="0026194A" w:rsidRPr="0026194A" w:rsidRDefault="0026194A" w:rsidP="0026194A">
                            <w:pPr>
                              <w:rPr>
                                <w:rFonts w:ascii="Arial" w:hAnsi="Arial" w:cs="Arial"/>
                                <w:sz w:val="24"/>
                              </w:rPr>
                            </w:pPr>
                            <w:r w:rsidRPr="0026194A">
                              <w:rPr>
                                <w:rFonts w:ascii="Arial" w:hAnsi="Arial" w:cs="Arial"/>
                                <w:sz w:val="24"/>
                                <w:u w:val="single"/>
                              </w:rPr>
                              <w:t>Pet Policy</w:t>
                            </w:r>
                            <w:r w:rsidRPr="003F3A97">
                              <w:rPr>
                                <w:rFonts w:ascii="Arial" w:hAnsi="Arial" w:cs="Arial"/>
                                <w:sz w:val="24"/>
                              </w:rPr>
                              <w:t xml:space="preserve">: </w:t>
                            </w:r>
                            <w:r w:rsidRPr="0026194A">
                              <w:rPr>
                                <w:rFonts w:ascii="Arial" w:hAnsi="Arial" w:cs="Arial"/>
                                <w:sz w:val="24"/>
                              </w:rPr>
                              <w:t xml:space="preserve">For the safety of our volunteers, dogs, cats, and other pets </w:t>
                            </w:r>
                            <w:r w:rsidRPr="0026194A">
                              <w:rPr>
                                <w:rFonts w:ascii="Arial" w:hAnsi="Arial" w:cs="Arial"/>
                                <w:b/>
                                <w:sz w:val="24"/>
                                <w:u w:val="single"/>
                              </w:rPr>
                              <w:t>must</w:t>
                            </w:r>
                            <w:r w:rsidRPr="0026194A">
                              <w:rPr>
                                <w:rFonts w:ascii="Arial" w:hAnsi="Arial" w:cs="Arial"/>
                                <w:sz w:val="24"/>
                              </w:rPr>
                              <w:t xml:space="preserve"> be restrained or confined in some other area of the home during delivery time. If pets are not restrained, meal delivery will be discontinued.</w:t>
                            </w:r>
                          </w:p>
                          <w:p w14:paraId="1CFC269C" w14:textId="77777777" w:rsidR="0026194A" w:rsidRPr="0026194A" w:rsidRDefault="0026194A" w:rsidP="0026194A">
                            <w:pPr>
                              <w:rPr>
                                <w:rFonts w:ascii="Arial" w:hAnsi="Arial" w:cs="Arial"/>
                                <w:sz w:val="24"/>
                              </w:rPr>
                            </w:pPr>
                          </w:p>
                          <w:p w14:paraId="1061ED77" w14:textId="77777777" w:rsidR="0026194A" w:rsidRPr="0026194A" w:rsidRDefault="0026194A" w:rsidP="0026194A">
                            <w:pPr>
                              <w:rPr>
                                <w:rFonts w:ascii="Arial" w:hAnsi="Arial" w:cs="Arial"/>
                                <w:sz w:val="24"/>
                              </w:rPr>
                            </w:pPr>
                            <w:r w:rsidRPr="0026194A">
                              <w:rPr>
                                <w:rFonts w:ascii="Arial" w:hAnsi="Arial" w:cs="Arial"/>
                                <w:sz w:val="24"/>
                                <w:u w:val="single"/>
                              </w:rPr>
                              <w:t>Special diets</w:t>
                            </w:r>
                            <w:r w:rsidRPr="003F3A97">
                              <w:rPr>
                                <w:rFonts w:ascii="Arial" w:hAnsi="Arial" w:cs="Arial"/>
                                <w:sz w:val="24"/>
                              </w:rPr>
                              <w:t xml:space="preserve">: </w:t>
                            </w:r>
                            <w:r w:rsidRPr="0026194A">
                              <w:rPr>
                                <w:rFonts w:ascii="Arial" w:hAnsi="Arial" w:cs="Arial"/>
                                <w:sz w:val="24"/>
                              </w:rPr>
                              <w:t>Regular meals are planned to be reduced in fat and have no added salt. If you need a more specialized diet, please ask for more information. A prescription from your doctor is required.</w:t>
                            </w:r>
                          </w:p>
                          <w:p w14:paraId="17DFA9F3" w14:textId="77777777" w:rsidR="0026194A" w:rsidRPr="0026194A" w:rsidRDefault="0026194A" w:rsidP="0026194A">
                            <w:pPr>
                              <w:rPr>
                                <w:rFonts w:ascii="Arial" w:hAnsi="Arial" w:cs="Arial"/>
                                <w:sz w:val="24"/>
                              </w:rPr>
                            </w:pPr>
                          </w:p>
                          <w:p w14:paraId="7A87A032" w14:textId="77777777" w:rsidR="0026194A" w:rsidRPr="0026194A" w:rsidRDefault="0026194A" w:rsidP="0026194A">
                            <w:pPr>
                              <w:rPr>
                                <w:rFonts w:ascii="Arial" w:hAnsi="Arial" w:cs="Arial"/>
                                <w:sz w:val="24"/>
                              </w:rPr>
                            </w:pPr>
                            <w:r w:rsidRPr="0026194A">
                              <w:rPr>
                                <w:rFonts w:ascii="Arial" w:hAnsi="Arial" w:cs="Arial"/>
                                <w:sz w:val="24"/>
                                <w:u w:val="single"/>
                              </w:rPr>
                              <w:t>Food Safety</w:t>
                            </w:r>
                            <w:r w:rsidRPr="003F3A97">
                              <w:rPr>
                                <w:rFonts w:ascii="Arial" w:hAnsi="Arial" w:cs="Arial"/>
                                <w:sz w:val="24"/>
                              </w:rPr>
                              <w:t>:</w:t>
                            </w:r>
                            <w:r w:rsidRPr="0026194A">
                              <w:rPr>
                                <w:rFonts w:ascii="Arial" w:hAnsi="Arial" w:cs="Arial"/>
                                <w:sz w:val="24"/>
                              </w:rPr>
                              <w:t xml:space="preserve"> Our delivery equipment keeps </w:t>
                            </w:r>
                            <w:r w:rsidR="00C05E26">
                              <w:rPr>
                                <w:rFonts w:ascii="Arial" w:hAnsi="Arial" w:cs="Arial"/>
                                <w:sz w:val="24"/>
                              </w:rPr>
                              <w:t xml:space="preserve">food at the appropriate temperature </w:t>
                            </w:r>
                            <w:r w:rsidRPr="0026194A">
                              <w:rPr>
                                <w:rFonts w:ascii="Arial" w:hAnsi="Arial" w:cs="Arial"/>
                                <w:sz w:val="24"/>
                              </w:rPr>
                              <w:t>during delivery. For your safety, refrigerate any food you will not eat immediately. Meals do not need to cool down before refrigerating. Your food packaging has the date the meal was prepared and delivered to you. Food that is not eaten after 3 days should be thrown away.</w:t>
                            </w:r>
                          </w:p>
                          <w:p w14:paraId="4019A4F6" w14:textId="77777777" w:rsidR="0026194A" w:rsidRPr="0026194A" w:rsidRDefault="0026194A" w:rsidP="0026194A">
                            <w:pPr>
                              <w:rPr>
                                <w:rFonts w:ascii="Arial" w:hAnsi="Arial" w:cs="Arial"/>
                                <w:sz w:val="24"/>
                              </w:rPr>
                            </w:pPr>
                          </w:p>
                          <w:p w14:paraId="32DA4284" w14:textId="77777777" w:rsidR="0026194A" w:rsidRPr="0026194A" w:rsidRDefault="0026194A" w:rsidP="0026194A">
                            <w:pPr>
                              <w:rPr>
                                <w:rFonts w:ascii="Arial" w:hAnsi="Arial" w:cs="Arial"/>
                                <w:sz w:val="24"/>
                              </w:rPr>
                            </w:pPr>
                            <w:r w:rsidRPr="0026194A">
                              <w:rPr>
                                <w:rFonts w:ascii="Arial" w:hAnsi="Arial" w:cs="Arial"/>
                                <w:sz w:val="24"/>
                                <w:u w:val="single"/>
                              </w:rPr>
                              <w:t>Not Home</w:t>
                            </w:r>
                            <w:r w:rsidRPr="003F3A97">
                              <w:rPr>
                                <w:rFonts w:ascii="Arial" w:hAnsi="Arial" w:cs="Arial"/>
                                <w:sz w:val="24"/>
                              </w:rPr>
                              <w:t>:</w:t>
                            </w:r>
                            <w:r w:rsidRPr="0026194A">
                              <w:rPr>
                                <w:rFonts w:ascii="Arial" w:hAnsi="Arial" w:cs="Arial"/>
                                <w:sz w:val="24"/>
                              </w:rPr>
                              <w:t xml:space="preserve"> Meals cannot be left for you when you are not home. Please schedule your appointments and outings so that you return by 11:00 AM. Please cancel your meal if you will not be home. </w:t>
                            </w:r>
                          </w:p>
                          <w:p w14:paraId="7A3690ED" w14:textId="77777777" w:rsidR="0026194A" w:rsidRPr="0026194A" w:rsidRDefault="0026194A" w:rsidP="0026194A">
                            <w:pPr>
                              <w:rPr>
                                <w:rFonts w:ascii="Arial" w:hAnsi="Arial" w:cs="Arial"/>
                                <w:sz w:val="24"/>
                              </w:rPr>
                            </w:pPr>
                          </w:p>
                          <w:p w14:paraId="1A62BF2C" w14:textId="77777777" w:rsidR="0026194A" w:rsidRPr="0026194A" w:rsidRDefault="0026194A" w:rsidP="0026194A">
                            <w:pPr>
                              <w:rPr>
                                <w:rFonts w:ascii="Arial" w:hAnsi="Arial" w:cs="Arial"/>
                                <w:sz w:val="24"/>
                              </w:rPr>
                            </w:pPr>
                            <w:r w:rsidRPr="0026194A">
                              <w:rPr>
                                <w:rFonts w:ascii="Arial" w:hAnsi="Arial" w:cs="Arial"/>
                                <w:sz w:val="24"/>
                                <w:u w:val="single"/>
                              </w:rPr>
                              <w:t>Medical Emergency</w:t>
                            </w:r>
                            <w:r w:rsidRPr="003F3A97">
                              <w:rPr>
                                <w:rFonts w:ascii="Arial" w:hAnsi="Arial" w:cs="Arial"/>
                                <w:sz w:val="24"/>
                              </w:rPr>
                              <w:t>:</w:t>
                            </w:r>
                            <w:r w:rsidRPr="0026194A">
                              <w:rPr>
                                <w:rFonts w:ascii="Arial" w:hAnsi="Arial" w:cs="Arial"/>
                                <w:sz w:val="24"/>
                              </w:rPr>
                              <w:t xml:space="preserve"> If the delivery person should find you in a medical emergency when delivering your meal, we will call 911. If you do not wish to receive medical care, you must have an identifying bracelet or other information available to emergency personal. </w:t>
                            </w:r>
                          </w:p>
                          <w:p w14:paraId="594CC430" w14:textId="77777777" w:rsidR="0026194A" w:rsidRPr="0026194A" w:rsidRDefault="0026194A" w:rsidP="0026194A">
                            <w:pPr>
                              <w:rPr>
                                <w:rFonts w:ascii="Arial" w:hAnsi="Arial" w:cs="Arial"/>
                                <w:sz w:val="24"/>
                              </w:rPr>
                            </w:pPr>
                          </w:p>
                          <w:p w14:paraId="710F5108" w14:textId="77777777" w:rsidR="0026194A" w:rsidRPr="0026194A" w:rsidRDefault="0026194A" w:rsidP="0026194A">
                            <w:pPr>
                              <w:rPr>
                                <w:rFonts w:ascii="Arial" w:hAnsi="Arial" w:cs="Arial"/>
                                <w:sz w:val="24"/>
                              </w:rPr>
                            </w:pPr>
                            <w:r w:rsidRPr="0026194A">
                              <w:rPr>
                                <w:rFonts w:ascii="Arial" w:hAnsi="Arial" w:cs="Arial"/>
                                <w:i/>
                                <w:sz w:val="24"/>
                                <w:u w:val="single"/>
                              </w:rPr>
                              <w:t>Cancel</w:t>
                            </w:r>
                            <w:r w:rsidR="00F747A9">
                              <w:rPr>
                                <w:rFonts w:ascii="Arial" w:hAnsi="Arial" w:cs="Arial"/>
                                <w:i/>
                                <w:sz w:val="24"/>
                                <w:u w:val="single"/>
                              </w:rPr>
                              <w:t>l</w:t>
                            </w:r>
                            <w:r w:rsidRPr="0026194A">
                              <w:rPr>
                                <w:rFonts w:ascii="Arial" w:hAnsi="Arial" w:cs="Arial"/>
                                <w:i/>
                                <w:sz w:val="24"/>
                                <w:u w:val="single"/>
                              </w:rPr>
                              <w:t>ations</w:t>
                            </w:r>
                            <w:r w:rsidRPr="003F3A97">
                              <w:rPr>
                                <w:rFonts w:ascii="Arial" w:hAnsi="Arial" w:cs="Arial"/>
                                <w:sz w:val="24"/>
                              </w:rPr>
                              <w:t>:</w:t>
                            </w:r>
                            <w:r w:rsidRPr="0026194A">
                              <w:rPr>
                                <w:rFonts w:ascii="Arial" w:hAnsi="Arial" w:cs="Arial"/>
                                <w:sz w:val="24"/>
                              </w:rPr>
                              <w:t xml:space="preserve"> To cancel meals,</w:t>
                            </w:r>
                            <w:r w:rsidR="00C05E26">
                              <w:rPr>
                                <w:rFonts w:ascii="Arial" w:hAnsi="Arial" w:cs="Arial"/>
                                <w:sz w:val="24"/>
                              </w:rPr>
                              <w:t xml:space="preserve"> please</w:t>
                            </w:r>
                            <w:r w:rsidRPr="0026194A">
                              <w:rPr>
                                <w:rFonts w:ascii="Arial" w:hAnsi="Arial" w:cs="Arial"/>
                                <w:sz w:val="24"/>
                              </w:rPr>
                              <w:t xml:space="preserve"> call 1-715-284-3978 by 3:00 pm the day before.</w:t>
                            </w:r>
                          </w:p>
                          <w:p w14:paraId="73A499D0" w14:textId="77777777" w:rsidR="0026194A" w:rsidRPr="0026194A" w:rsidRDefault="0026194A" w:rsidP="0026194A">
                            <w:pPr>
                              <w:rPr>
                                <w:rFonts w:ascii="Arial" w:hAnsi="Arial" w:cs="Arial"/>
                                <w:sz w:val="24"/>
                              </w:rPr>
                            </w:pPr>
                          </w:p>
                          <w:p w14:paraId="0CADAEC9" w14:textId="77777777" w:rsidR="0026194A" w:rsidRPr="0026194A" w:rsidRDefault="0026194A" w:rsidP="0026194A">
                            <w:pPr>
                              <w:rPr>
                                <w:rFonts w:ascii="Arial" w:hAnsi="Arial" w:cs="Arial"/>
                                <w:sz w:val="24"/>
                              </w:rPr>
                            </w:pPr>
                            <w:r w:rsidRPr="0026194A">
                              <w:rPr>
                                <w:rFonts w:ascii="Arial" w:hAnsi="Arial" w:cs="Arial"/>
                                <w:sz w:val="24"/>
                              </w:rPr>
                              <w:t>Home Delivered meals may be cancelled and</w:t>
                            </w:r>
                            <w:r w:rsidR="00C05E26">
                              <w:rPr>
                                <w:rFonts w:ascii="Arial" w:hAnsi="Arial" w:cs="Arial"/>
                                <w:sz w:val="24"/>
                              </w:rPr>
                              <w:t xml:space="preserve"> if we have severe weather conditions that may make the roads unsafe to drive.</w:t>
                            </w:r>
                            <w:r w:rsidR="00FA656F">
                              <w:rPr>
                                <w:rFonts w:ascii="Arial" w:hAnsi="Arial" w:cs="Arial"/>
                                <w:sz w:val="24"/>
                              </w:rPr>
                              <w:t xml:space="preserve"> Please listen to WWIS</w:t>
                            </w:r>
                            <w:r w:rsidRPr="0026194A">
                              <w:rPr>
                                <w:rFonts w:ascii="Arial" w:hAnsi="Arial" w:cs="Arial"/>
                                <w:sz w:val="24"/>
                              </w:rPr>
                              <w:t xml:space="preserve"> Radio st</w:t>
                            </w:r>
                            <w:r w:rsidR="00C05E26">
                              <w:rPr>
                                <w:rFonts w:ascii="Arial" w:hAnsi="Arial" w:cs="Arial"/>
                                <w:sz w:val="24"/>
                              </w:rPr>
                              <w:t>ation 99.7 FM or 1260 AM for weather cancellations</w:t>
                            </w:r>
                            <w:r w:rsidRPr="0026194A">
                              <w:rPr>
                                <w:rFonts w:ascii="Arial" w:hAnsi="Arial" w:cs="Arial"/>
                                <w:sz w:val="24"/>
                              </w:rPr>
                              <w:t>.</w:t>
                            </w:r>
                          </w:p>
                          <w:p w14:paraId="7E170FFC" w14:textId="77777777" w:rsidR="0026194A" w:rsidRPr="0026194A" w:rsidRDefault="0026194A" w:rsidP="0026194A">
                            <w:pPr>
                              <w:rPr>
                                <w:rFonts w:ascii="Arial" w:hAnsi="Arial" w:cs="Arial"/>
                                <w:sz w:val="24"/>
                              </w:rPr>
                            </w:pPr>
                          </w:p>
                          <w:p w14:paraId="55CD34E0" w14:textId="77777777" w:rsidR="0026194A" w:rsidRDefault="0026194A" w:rsidP="0026194A">
                            <w:pPr>
                              <w:rPr>
                                <w:rFonts w:ascii="Arial" w:hAnsi="Arial" w:cs="Arial"/>
                              </w:rPr>
                            </w:pPr>
                          </w:p>
                          <w:p w14:paraId="3C7258CE" w14:textId="77777777" w:rsidR="000F2F47" w:rsidRPr="000F2F47" w:rsidRDefault="000F2F47" w:rsidP="000F2F47">
                            <w:pPr>
                              <w:rPr>
                                <w:rFonts w:ascii="Arial" w:hAnsi="Arial" w:cs="Arial"/>
                                <w:i/>
                                <w:sz w:val="23"/>
                                <w:szCs w:val="23"/>
                              </w:rPr>
                            </w:pPr>
                            <w:r>
                              <w:rPr>
                                <w:rFonts w:ascii="Arial" w:hAnsi="Arial" w:cs="Arial"/>
                                <w:i/>
                                <w:sz w:val="23"/>
                                <w:szCs w:val="23"/>
                              </w:rPr>
                              <w:t>Menus are</w:t>
                            </w:r>
                            <w:r w:rsidRPr="000F2F47">
                              <w:rPr>
                                <w:rFonts w:ascii="Arial" w:hAnsi="Arial" w:cs="Arial"/>
                                <w:i/>
                                <w:sz w:val="23"/>
                                <w:szCs w:val="23"/>
                              </w:rPr>
                              <w:t xml:space="preserve"> available in the Banner Journal and the Shopper weekly </w:t>
                            </w:r>
                            <w:r>
                              <w:rPr>
                                <w:rFonts w:ascii="Arial" w:hAnsi="Arial" w:cs="Arial"/>
                                <w:i/>
                                <w:sz w:val="23"/>
                                <w:szCs w:val="23"/>
                              </w:rPr>
                              <w:t>shopper</w:t>
                            </w:r>
                          </w:p>
                          <w:p w14:paraId="09C5B21A" w14:textId="77777777" w:rsidR="000F2F47" w:rsidRPr="000F2F47" w:rsidRDefault="000F2F47" w:rsidP="000F2F47">
                            <w:pPr>
                              <w:pStyle w:val="ListParagraph"/>
                              <w:spacing w:after="0" w:line="240" w:lineRule="auto"/>
                              <w:rPr>
                                <w:rFonts w:ascii="Arial" w:hAnsi="Arial" w:cs="Arial"/>
                                <w:i/>
                                <w:sz w:val="23"/>
                                <w:szCs w:val="23"/>
                              </w:rPr>
                            </w:pPr>
                          </w:p>
                          <w:p w14:paraId="004E4C11" w14:textId="77777777" w:rsidR="000F2F47" w:rsidRPr="00C51BE0" w:rsidRDefault="000F2F47" w:rsidP="0026194A">
                            <w:pPr>
                              <w:rPr>
                                <w:rFonts w:ascii="Arial" w:hAnsi="Arial" w:cs="Arial"/>
                              </w:rPr>
                            </w:pPr>
                          </w:p>
                        </w:txbxContent>
                      </v:textbox>
                    </v:shape>
                  </w:pict>
                </mc:Fallback>
              </mc:AlternateContent>
            </w:r>
            <w:r w:rsidR="00491776">
              <w:rPr>
                <w:noProof/>
              </w:rPr>
              <mc:AlternateContent>
                <mc:Choice Requires="wpg">
                  <w:drawing>
                    <wp:anchor distT="0" distB="0" distL="114300" distR="114300" simplePos="0" relativeHeight="251702272" behindDoc="1" locked="0" layoutInCell="1" allowOverlap="1" wp14:anchorId="4DC019DB" wp14:editId="5DACC172">
                      <wp:simplePos x="0" y="0"/>
                      <wp:positionH relativeFrom="column">
                        <wp:posOffset>1587679</wp:posOffset>
                      </wp:positionH>
                      <wp:positionV relativeFrom="paragraph">
                        <wp:posOffset>4561205</wp:posOffset>
                      </wp:positionV>
                      <wp:extent cx="4876165" cy="1801495"/>
                      <wp:effectExtent l="0" t="0" r="635" b="8255"/>
                      <wp:wrapNone/>
                      <wp:docPr id="213" name="Group 213" descr="colored graphic boxes"/>
                      <wp:cNvGraphicFramePr/>
                      <a:graphic xmlns:a="http://schemas.openxmlformats.org/drawingml/2006/main">
                        <a:graphicData uri="http://schemas.microsoft.com/office/word/2010/wordprocessingGroup">
                          <wpg:wgp>
                            <wpg:cNvGrpSpPr/>
                            <wpg:grpSpPr>
                              <a:xfrm>
                                <a:off x="0" y="0"/>
                                <a:ext cx="4876165" cy="1801495"/>
                                <a:chOff x="0" y="-16782"/>
                                <a:chExt cx="2222828" cy="821921"/>
                              </a:xfrm>
                            </wpg:grpSpPr>
                            <wpg:grpSp>
                              <wpg:cNvPr id="18" name="Group 18"/>
                              <wpg:cNvGrpSpPr/>
                              <wpg:grpSpPr>
                                <a:xfrm>
                                  <a:off x="0" y="68239"/>
                                  <a:ext cx="873451" cy="438582"/>
                                  <a:chOff x="0" y="0"/>
                                  <a:chExt cx="2688609" cy="1350607"/>
                                </a:xfrm>
                              </wpg:grpSpPr>
                              <wps:wsp>
                                <wps:cNvPr id="19" name="Rectangle 19"/>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573205"/>
                                    <a:ext cx="449580" cy="44958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Group 207"/>
                              <wpg:cNvGrpSpPr/>
                              <wpg:grpSpPr>
                                <a:xfrm>
                                  <a:off x="750627" y="-16782"/>
                                  <a:ext cx="1472201" cy="821921"/>
                                  <a:chOff x="0" y="-27577"/>
                                  <a:chExt cx="2416864" cy="1350607"/>
                                </a:xfrm>
                              </wpg:grpSpPr>
                              <wps:wsp>
                                <wps:cNvPr id="208" name="Rectangle 208"/>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AB50917" id="Group 213" o:spid="_x0000_s1026" alt="colored graphic boxes" style="position:absolute;margin-left:125pt;margin-top:359.15pt;width:383.95pt;height:141.85pt;z-index:-251614208;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">
                      <v:group id="Group 18" o:spid="_x0000_s1027" style="position:absolute;top:682;width:8734;height:4386" coordsize="26886,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28"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" fillcolor="#f46036 [3204]" stroked="f" strokeweight="1pt"/>
                        <v:rect id="Rectangle 20"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" fillcolor="#fabfae [1300]" stroked="f" strokeweight="1pt"/>
                        <v:rect id="Rectangle 21"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" fillcolor="#f89f86 [1940]" stroked="f" strokeweight="1pt"/>
                        <v:rect id="Rectangle 26"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" fillcolor="#bdcedd [1301]" stroked="f" strokeweight="1pt"/>
                        <v:rect id="Rectangle 29"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" fillcolor="white [3214]" stroked="f" strokeweight="1pt"/>
                      </v:group>
                      <v:group id="Group 207" o:spid="_x0000_s1033" style="position:absolute;left:7506;top:-167;width:14722;height:8218" coordorigin=",-275" coordsize="24168,1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08" o:spid="_x0000_s1034" style="position:absolute;left:15024;top:-275;width:9144;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" fillcolor="#f46036 [3204]" stroked="f" strokeweight="1pt"/>
                        <v:rect id="Rectangle 209"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" fillcolor="#fabfae [1300]" stroked="f" strokeweight="1pt"/>
                        <v:rect id="Rectangle 210"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" fillcolor="#f89f86 [1940]" stroked="f" strokeweight="1pt"/>
                        <v:rect id="Rectangle 211"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" fillcolor="#2f4b83 [3207]" stroked="f" strokeweight="1pt"/>
                        <v:rect id="Rectangle 212"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" fillcolor="#bdcedd [1301]" stroked="f" strokeweight="1pt"/>
                      </v:group>
                    </v:group>
                  </w:pict>
                </mc:Fallback>
              </mc:AlternateContent>
            </w:r>
          </w:p>
        </w:tc>
        <w:tc>
          <w:tcPr>
            <w:tcW w:w="5268" w:type="dxa"/>
          </w:tcPr>
          <w:p w14:paraId="0D92A2FF" w14:textId="77777777" w:rsidR="00FB3767" w:rsidRDefault="00FB3767" w:rsidP="00997614">
            <w:pPr>
              <w:ind w:left="144" w:right="144"/>
            </w:pPr>
          </w:p>
        </w:tc>
        <w:tc>
          <w:tcPr>
            <w:tcW w:w="5292" w:type="dxa"/>
          </w:tcPr>
          <w:p w14:paraId="4D83C3E3" w14:textId="77777777" w:rsidR="00FB3767" w:rsidRDefault="003861E7" w:rsidP="00491776">
            <w:pPr>
              <w:pStyle w:val="Heading1"/>
              <w:ind w:left="144" w:right="144"/>
              <w:rPr>
                <w:noProof/>
              </w:rPr>
            </w:pPr>
            <w:r>
              <w:rPr>
                <w:noProof/>
              </w:rPr>
              <w:drawing>
                <wp:anchor distT="0" distB="0" distL="114300" distR="114300" simplePos="0" relativeHeight="251716608" behindDoc="0" locked="0" layoutInCell="1" allowOverlap="1" wp14:anchorId="478618EA" wp14:editId="7E76B56D">
                  <wp:simplePos x="0" y="0"/>
                  <wp:positionH relativeFrom="column">
                    <wp:posOffset>971550</wp:posOffset>
                  </wp:positionH>
                  <wp:positionV relativeFrom="paragraph">
                    <wp:posOffset>0</wp:posOffset>
                  </wp:positionV>
                  <wp:extent cx="2060575" cy="1719580"/>
                  <wp:effectExtent l="0" t="0" r="0" b="0"/>
                  <wp:wrapSquare wrapText="bothSides"/>
                  <wp:docPr id="229" name="Picture 229" descr="https://lh6.ggpht.com/p0HuaTmOQH3hdiq79I5WbhYnDhHcXoeAZ0iVmAavuFL1BFtppKj12Kbm2jgbMLcS8A=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gpht.com/p0HuaTmOQH3hdiq79I5WbhYnDhHcXoeAZ0iVmAavuFL1BFtppKj12Kbm2jgbMLcS8A=w300"/>
                          <pic:cNvPicPr>
                            <a:picLocks noChangeAspect="1" noChangeArrowheads="1"/>
                          </pic:cNvPicPr>
                        </pic:nvPicPr>
                        <pic:blipFill rotWithShape="1">
                          <a:blip r:embed="rId8">
                            <a:extLst>
                              <a:ext uri="{28A0092B-C50C-407E-A947-70E740481C1C}">
                                <a14:useLocalDpi xmlns:a14="http://schemas.microsoft.com/office/drawing/2010/main" val="0"/>
                              </a:ext>
                            </a:extLst>
                          </a:blip>
                          <a:srcRect l="13080" t="9569" r="3349" b="20574"/>
                          <a:stretch/>
                        </pic:blipFill>
                        <pic:spPr bwMode="auto">
                          <a:xfrm>
                            <a:off x="0" y="0"/>
                            <a:ext cx="2060575" cy="171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2169">
              <w:rPr>
                <w:noProof/>
              </w:rPr>
              <mc:AlternateContent>
                <mc:Choice Requires="wps">
                  <w:drawing>
                    <wp:inline distT="0" distB="0" distL="0" distR="0" wp14:anchorId="2B1B106F" wp14:editId="48523349">
                      <wp:extent cx="3194462" cy="1532586"/>
                      <wp:effectExtent l="0" t="0" r="0" b="0"/>
                      <wp:docPr id="24" name="Text Box 24"/>
                      <wp:cNvGraphicFramePr/>
                      <a:graphic xmlns:a="http://schemas.openxmlformats.org/drawingml/2006/main">
                        <a:graphicData uri="http://schemas.microsoft.com/office/word/2010/wordprocessingShape">
                          <wps:wsp>
                            <wps:cNvSpPr txBox="1"/>
                            <wps:spPr>
                              <a:xfrm>
                                <a:off x="0" y="0"/>
                                <a:ext cx="3194462" cy="1532586"/>
                              </a:xfrm>
                              <a:prstGeom prst="rect">
                                <a:avLst/>
                              </a:prstGeom>
                              <a:noFill/>
                              <a:ln w="6350">
                                <a:noFill/>
                              </a:ln>
                            </wps:spPr>
                            <wps:txbx>
                              <w:txbxContent>
                                <w:p w14:paraId="7251CAD5" w14:textId="77777777" w:rsidR="00022169" w:rsidRPr="00491776" w:rsidRDefault="00022169" w:rsidP="00491776">
                                  <w:pPr>
                                    <w:pStyle w:val="Title"/>
                                  </w:pPr>
                                  <w:r w:rsidRPr="00491776">
                                    <w:t>Company</w:t>
                                  </w:r>
                                </w:p>
                                <w:p w14:paraId="46DF3155" w14:textId="77777777" w:rsidR="00022169" w:rsidRPr="00491776" w:rsidRDefault="00022169" w:rsidP="00491776">
                                  <w:pPr>
                                    <w:pStyle w:val="Title"/>
                                  </w:pPr>
                                  <w:r w:rsidRPr="00491776">
                                    <w:t>Name</w:t>
                                  </w:r>
                                </w:p>
                              </w:txbxContent>
                            </wps:txbx>
                            <wps:bodyPr rot="0" spcFirstLastPara="0" vertOverflow="overflow" horzOverflow="overflow" vert="horz" wrap="square" lIns="91440" tIns="457200" rIns="91440" bIns="45720" numCol="1" spcCol="0" rtlCol="0" fromWordArt="0" anchor="t" anchorCtr="0" forceAA="0" compatLnSpc="1">
                              <a:prstTxWarp prst="textNoShape">
                                <a:avLst/>
                              </a:prstTxWarp>
                              <a:noAutofit/>
                            </wps:bodyPr>
                          </wps:wsp>
                        </a:graphicData>
                      </a:graphic>
                    </wp:inline>
                  </w:drawing>
                </mc:Choice>
                <mc:Fallback>
                  <w:pict>
                    <v:shape w14:anchorId="2B1B106F" id="Text Box 24" o:spid="_x0000_s1031" type="#_x0000_t202" style="width:251.55pt;height:1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" filled="f" stroked="f" strokeweight=".5pt">
                      <v:textbox inset=",36pt">
                        <w:txbxContent>
                          <w:p w14:paraId="7251CAD5" w14:textId="77777777" w:rsidR="00022169" w:rsidRPr="00491776" w:rsidRDefault="00022169" w:rsidP="00491776">
                            <w:pPr>
                              <w:pStyle w:val="Title"/>
                            </w:pPr>
                            <w:r w:rsidRPr="00491776">
                              <w:t>Company</w:t>
                            </w:r>
                          </w:p>
                          <w:p w14:paraId="46DF3155" w14:textId="77777777" w:rsidR="00022169" w:rsidRPr="00491776" w:rsidRDefault="00022169" w:rsidP="00491776">
                            <w:pPr>
                              <w:pStyle w:val="Title"/>
                            </w:pPr>
                            <w:r w:rsidRPr="00491776">
                              <w:t>Name</w:t>
                            </w:r>
                          </w:p>
                        </w:txbxContent>
                      </v:textbox>
                      <w10:anchorlock/>
                    </v:shape>
                  </w:pict>
                </mc:Fallback>
              </mc:AlternateContent>
            </w:r>
            <w:r w:rsidR="00924BF8">
              <w:rPr>
                <w:noProof/>
              </w:rPr>
              <mc:AlternateContent>
                <mc:Choice Requires="wps">
                  <w:drawing>
                    <wp:inline distT="0" distB="0" distL="0" distR="0" wp14:anchorId="148663DE" wp14:editId="02B20827">
                      <wp:extent cx="2825086" cy="482325"/>
                      <wp:effectExtent l="0" t="0" r="0" b="0"/>
                      <wp:docPr id="3" name="Text Box 3"/>
                      <wp:cNvGraphicFramePr/>
                      <a:graphic xmlns:a="http://schemas.openxmlformats.org/drawingml/2006/main">
                        <a:graphicData uri="http://schemas.microsoft.com/office/word/2010/wordprocessingShape">
                          <wps:wsp>
                            <wps:cNvSpPr txBox="1"/>
                            <wps:spPr>
                              <a:xfrm>
                                <a:off x="0" y="0"/>
                                <a:ext cx="2825086" cy="482325"/>
                              </a:xfrm>
                              <a:prstGeom prst="rect">
                                <a:avLst/>
                              </a:prstGeom>
                              <a:noFill/>
                              <a:ln w="6350">
                                <a:noFill/>
                              </a:ln>
                            </wps:spPr>
                            <wps:txbx>
                              <w:txbxContent>
                                <w:p w14:paraId="3CEE46D3" w14:textId="77777777" w:rsidR="00924BF8" w:rsidRPr="000F4F38" w:rsidRDefault="00924BF8" w:rsidP="004A4695">
                                  <w:pPr>
                                    <w:pStyle w:val="Subtitle"/>
                                    <w:rPr>
                                      <w:sz w:val="28"/>
                                      <w:szCs w:val="28"/>
                                    </w:rPr>
                                  </w:pPr>
                                  <w:r w:rsidRPr="000F4F38">
                                    <w:rPr>
                                      <w:sz w:val="28"/>
                                      <w:szCs w:val="28"/>
                                    </w:rPr>
                                    <w:t>Your busi</w:t>
                                  </w:r>
                                  <w:r w:rsidRPr="000F4F38">
                                    <w:rPr>
                                      <w:rStyle w:val="SubtitleChar"/>
                                      <w:sz w:val="28"/>
                                      <w:szCs w:val="28"/>
                                    </w:rPr>
                                    <w:t>ness tag line</w:t>
                                  </w:r>
                                  <w:r w:rsidRPr="000F4F38">
                                    <w:rPr>
                                      <w:sz w:val="28"/>
                                      <w:szCs w:val="28"/>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8663DE" id="Text Box 3" o:spid="_x0000_s1032" type="#_x0000_t202" style="width:222.4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" filled="f" stroked="f" strokeweight=".5pt">
                      <v:textbox>
                        <w:txbxContent>
                          <w:p w14:paraId="3CEE46D3" w14:textId="77777777" w:rsidR="00924BF8" w:rsidRPr="000F4F38" w:rsidRDefault="00924BF8" w:rsidP="004A4695">
                            <w:pPr>
                              <w:pStyle w:val="Subtitle"/>
                              <w:rPr>
                                <w:sz w:val="28"/>
                                <w:szCs w:val="28"/>
                              </w:rPr>
                            </w:pPr>
                            <w:r w:rsidRPr="000F4F38">
                              <w:rPr>
                                <w:sz w:val="28"/>
                                <w:szCs w:val="28"/>
                              </w:rPr>
                              <w:t>Your busi</w:t>
                            </w:r>
                            <w:r w:rsidRPr="000F4F38">
                              <w:rPr>
                                <w:rStyle w:val="SubtitleChar"/>
                                <w:sz w:val="28"/>
                                <w:szCs w:val="28"/>
                              </w:rPr>
                              <w:t>ness tag line</w:t>
                            </w:r>
                            <w:r w:rsidRPr="000F4F38">
                              <w:rPr>
                                <w:sz w:val="28"/>
                                <w:szCs w:val="28"/>
                              </w:rPr>
                              <w:t xml:space="preserve"> here.</w:t>
                            </w:r>
                          </w:p>
                        </w:txbxContent>
                      </v:textbox>
                      <w10:anchorlock/>
                    </v:shape>
                  </w:pict>
                </mc:Fallback>
              </mc:AlternateContent>
            </w:r>
            <w:r w:rsidR="00491776">
              <w:rPr>
                <w:noProof/>
              </w:rPr>
              <w:t xml:space="preserve"> </w:t>
            </w:r>
            <w:r w:rsidR="00491776">
              <w:rPr>
                <w:noProof/>
              </w:rPr>
              <mc:AlternateContent>
                <mc:Choice Requires="wps">
                  <w:drawing>
                    <wp:inline distT="0" distB="0" distL="0" distR="0" wp14:anchorId="02EF851B" wp14:editId="39D2147C">
                      <wp:extent cx="3194462" cy="791570"/>
                      <wp:effectExtent l="0" t="0" r="6350" b="8890"/>
                      <wp:docPr id="23" name="Text Box 23"/>
                      <wp:cNvGraphicFramePr/>
                      <a:graphic xmlns:a="http://schemas.openxmlformats.org/drawingml/2006/main">
                        <a:graphicData uri="http://schemas.microsoft.com/office/word/2010/wordprocessingShape">
                          <wps:wsp>
                            <wps:cNvSpPr txBox="1"/>
                            <wps:spPr>
                              <a:xfrm>
                                <a:off x="0" y="0"/>
                                <a:ext cx="3194462" cy="791570"/>
                              </a:xfrm>
                              <a:prstGeom prst="rect">
                                <a:avLst/>
                              </a:prstGeom>
                              <a:solidFill>
                                <a:schemeClr val="lt1"/>
                              </a:solidFill>
                              <a:ln w="6350">
                                <a:noFill/>
                              </a:ln>
                            </wps:spPr>
                            <wps:txbx>
                              <w:txbxContent>
                                <w:p w14:paraId="0DBACE62" w14:textId="77777777" w:rsidR="00491776" w:rsidRPr="00491776" w:rsidRDefault="00491776" w:rsidP="00491776">
                                  <w:pPr>
                                    <w:pStyle w:val="Heading2"/>
                                    <w:rPr>
                                      <w:color w:val="F46036" w:themeColor="accent3"/>
                                    </w:rPr>
                                  </w:pPr>
                                  <w:r w:rsidRPr="00491776">
                                    <w:rPr>
                                      <w:color w:val="F46036" w:themeColor="accent3"/>
                                    </w:rPr>
                                    <w:t>Product/Service Information</w:t>
                                  </w:r>
                                </w:p>
                                <w:p w14:paraId="528C2EBD" w14:textId="77777777" w:rsidR="00491776" w:rsidRDefault="00491776" w:rsidP="00491776">
                                  <w:pPr>
                                    <w:pStyle w:val="Tagline"/>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EF851B" id="Text Box 23" o:spid="_x0000_s1033" type="#_x0000_t202" style="width:251.55pt;height: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" fillcolor="white [3201]" stroked="f" strokeweight=".5pt">
                      <v:textbox>
                        <w:txbxContent>
                          <w:p w14:paraId="0DBACE62" w14:textId="77777777" w:rsidR="00491776" w:rsidRPr="00491776" w:rsidRDefault="00491776" w:rsidP="00491776">
                            <w:pPr>
                              <w:pStyle w:val="Heading2"/>
                              <w:rPr>
                                <w:color w:val="F46036" w:themeColor="accent3"/>
                              </w:rPr>
                            </w:pPr>
                            <w:r w:rsidRPr="00491776">
                              <w:rPr>
                                <w:color w:val="F46036" w:themeColor="accent3"/>
                              </w:rPr>
                              <w:t>Product/Service Information</w:t>
                            </w:r>
                          </w:p>
                          <w:p w14:paraId="528C2EBD" w14:textId="77777777" w:rsidR="00491776" w:rsidRDefault="00491776" w:rsidP="00491776">
                            <w:pPr>
                              <w:pStyle w:val="Tagline"/>
                              <w:jc w:val="left"/>
                            </w:pPr>
                          </w:p>
                        </w:txbxContent>
                      </v:textbox>
                      <w10:anchorlock/>
                    </v:shape>
                  </w:pict>
                </mc:Fallback>
              </mc:AlternateContent>
            </w:r>
          </w:p>
        </w:tc>
        <w:bookmarkStart w:id="0" w:name="_GoBack"/>
        <w:bookmarkEnd w:id="0"/>
      </w:tr>
      <w:tr w:rsidR="00924BF8" w14:paraId="33E10722" w14:textId="77777777" w:rsidTr="004C1C54">
        <w:trPr>
          <w:trHeight w:val="819"/>
        </w:trPr>
        <w:tc>
          <w:tcPr>
            <w:tcW w:w="5280" w:type="dxa"/>
            <w:vAlign w:val="center"/>
          </w:tcPr>
          <w:p w14:paraId="11E2B2F9" w14:textId="77777777" w:rsidR="00491776" w:rsidRDefault="00491776" w:rsidP="007C32DB">
            <w:pPr>
              <w:pStyle w:val="BodyText4"/>
              <w:ind w:left="144" w:right="144"/>
              <w:jc w:val="left"/>
            </w:pPr>
          </w:p>
        </w:tc>
        <w:tc>
          <w:tcPr>
            <w:tcW w:w="5268" w:type="dxa"/>
          </w:tcPr>
          <w:p w14:paraId="40F8C78F" w14:textId="77777777" w:rsidR="00924BF8" w:rsidRDefault="00924BF8" w:rsidP="001368FB">
            <w:pPr>
              <w:pStyle w:val="Address2"/>
              <w:ind w:left="144" w:right="144"/>
              <w:jc w:val="left"/>
            </w:pPr>
          </w:p>
        </w:tc>
        <w:tc>
          <w:tcPr>
            <w:tcW w:w="5292" w:type="dxa"/>
          </w:tcPr>
          <w:p w14:paraId="230C8F45" w14:textId="77777777" w:rsidR="00924BF8" w:rsidRDefault="00924BF8" w:rsidP="00491776">
            <w:pPr>
              <w:pStyle w:val="Heading4"/>
              <w:rPr>
                <w:noProof w:val="0"/>
              </w:rPr>
            </w:pPr>
            <w:r>
              <mc:AlternateContent>
                <mc:Choice Requires="wps">
                  <w:drawing>
                    <wp:inline distT="0" distB="0" distL="0" distR="0" wp14:anchorId="4B68A1F2" wp14:editId="0819AF5D">
                      <wp:extent cx="2825086" cy="482325"/>
                      <wp:effectExtent l="0" t="0" r="0" b="0"/>
                      <wp:docPr id="4" name="Text Box 4"/>
                      <wp:cNvGraphicFramePr/>
                      <a:graphic xmlns:a="http://schemas.openxmlformats.org/drawingml/2006/main">
                        <a:graphicData uri="http://schemas.microsoft.com/office/word/2010/wordprocessingShape">
                          <wps:wsp>
                            <wps:cNvSpPr txBox="1"/>
                            <wps:spPr>
                              <a:xfrm>
                                <a:off x="0" y="0"/>
                                <a:ext cx="2825086" cy="482325"/>
                              </a:xfrm>
                              <a:prstGeom prst="rect">
                                <a:avLst/>
                              </a:prstGeom>
                              <a:noFill/>
                              <a:ln w="6350">
                                <a:noFill/>
                              </a:ln>
                            </wps:spPr>
                            <wps:txbx>
                              <w:txbxContent>
                                <w:p w14:paraId="34080CAB" w14:textId="77777777" w:rsidR="00924BF8" w:rsidRDefault="00924BF8" w:rsidP="007C32DB">
                                  <w:pPr>
                                    <w:pStyle w:val="Subtitle"/>
                                  </w:pPr>
                                  <w:r>
                                    <w:t>Phone</w:t>
                                  </w:r>
                                  <w:r w:rsidRPr="007C32DB">
                                    <w:t>: 325.555.0125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68A1F2" id="Text Box 4" o:spid="_x0000_s1034" type="#_x0000_t202" style="width:222.4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" filled="f" stroked="f" strokeweight=".5pt">
                      <v:textbox>
                        <w:txbxContent>
                          <w:p w14:paraId="34080CAB" w14:textId="77777777" w:rsidR="00924BF8" w:rsidRDefault="00924BF8" w:rsidP="007C32DB">
                            <w:pPr>
                              <w:pStyle w:val="Subtitle"/>
                            </w:pPr>
                            <w:r>
                              <w:t>Phone</w:t>
                            </w:r>
                            <w:r w:rsidRPr="007C32DB">
                              <w:t>: 325.555.0125</w:t>
                            </w:r>
                          </w:p>
                        </w:txbxContent>
                      </v:textbox>
                      <w10:anchorlock/>
                    </v:shape>
                  </w:pict>
                </mc:Fallback>
              </mc:AlternateContent>
            </w:r>
          </w:p>
        </w:tc>
      </w:tr>
    </w:tbl>
    <w:p w14:paraId="5ADB7E9D" w14:textId="77777777" w:rsidR="00997614" w:rsidRDefault="00997614" w:rsidP="00997614">
      <w:pPr>
        <w:ind w:left="144" w:right="144"/>
      </w:pPr>
    </w:p>
    <w:p w14:paraId="31953004" w14:textId="77777777" w:rsidR="00051AEB" w:rsidRPr="00520D53" w:rsidRDefault="00051AEB" w:rsidP="00997614">
      <w:pPr>
        <w:ind w:left="144" w:right="144"/>
      </w:pPr>
    </w:p>
    <w:sectPr w:rsidR="00051AEB" w:rsidRPr="00520D53" w:rsidSect="004C1C54">
      <w:type w:val="nextColumn"/>
      <w:pgSz w:w="15840" w:h="12240" w:orient="landscape"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DD4F4" w14:textId="77777777" w:rsidR="0026194A" w:rsidRDefault="0026194A" w:rsidP="009670BF">
      <w:r>
        <w:separator/>
      </w:r>
    </w:p>
  </w:endnote>
  <w:endnote w:type="continuationSeparator" w:id="0">
    <w:p w14:paraId="56250FF6" w14:textId="77777777" w:rsidR="0026194A" w:rsidRDefault="0026194A"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92C38" w14:textId="77777777" w:rsidR="0026194A" w:rsidRDefault="0026194A" w:rsidP="009670BF">
      <w:r>
        <w:separator/>
      </w:r>
    </w:p>
  </w:footnote>
  <w:footnote w:type="continuationSeparator" w:id="0">
    <w:p w14:paraId="23A13122" w14:textId="77777777" w:rsidR="0026194A" w:rsidRDefault="0026194A" w:rsidP="009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17CE1"/>
    <w:multiLevelType w:val="hybridMultilevel"/>
    <w:tmpl w:val="37648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56D4B"/>
    <w:multiLevelType w:val="hybridMultilevel"/>
    <w:tmpl w:val="54BE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D7666"/>
    <w:multiLevelType w:val="hybridMultilevel"/>
    <w:tmpl w:val="CC8E1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27097"/>
    <w:multiLevelType w:val="hybridMultilevel"/>
    <w:tmpl w:val="43F2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F1126"/>
    <w:multiLevelType w:val="hybridMultilevel"/>
    <w:tmpl w:val="0F44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2"/>
  </w:num>
  <w:num w:numId="14">
    <w:abstractNumId w:val="13"/>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6625"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94A"/>
    <w:rsid w:val="00022169"/>
    <w:rsid w:val="00051AEB"/>
    <w:rsid w:val="000541DD"/>
    <w:rsid w:val="00056AE7"/>
    <w:rsid w:val="00056E5E"/>
    <w:rsid w:val="000641F7"/>
    <w:rsid w:val="00066B9A"/>
    <w:rsid w:val="0008014D"/>
    <w:rsid w:val="00081EB1"/>
    <w:rsid w:val="000879BE"/>
    <w:rsid w:val="000A4144"/>
    <w:rsid w:val="000C0F16"/>
    <w:rsid w:val="000C2C07"/>
    <w:rsid w:val="000C437B"/>
    <w:rsid w:val="000E0969"/>
    <w:rsid w:val="000F2F47"/>
    <w:rsid w:val="000F4F38"/>
    <w:rsid w:val="000F6246"/>
    <w:rsid w:val="00135F6D"/>
    <w:rsid w:val="001368FB"/>
    <w:rsid w:val="00137AA0"/>
    <w:rsid w:val="00190238"/>
    <w:rsid w:val="0019220F"/>
    <w:rsid w:val="001A1CCE"/>
    <w:rsid w:val="001E1930"/>
    <w:rsid w:val="001E35DB"/>
    <w:rsid w:val="001E5B52"/>
    <w:rsid w:val="001F1D98"/>
    <w:rsid w:val="001F24D4"/>
    <w:rsid w:val="001F5E36"/>
    <w:rsid w:val="002029F1"/>
    <w:rsid w:val="002049AA"/>
    <w:rsid w:val="00226B4E"/>
    <w:rsid w:val="00242515"/>
    <w:rsid w:val="00250F89"/>
    <w:rsid w:val="0026194A"/>
    <w:rsid w:val="002746FC"/>
    <w:rsid w:val="002870DC"/>
    <w:rsid w:val="002873C7"/>
    <w:rsid w:val="002A6D1B"/>
    <w:rsid w:val="002B10BC"/>
    <w:rsid w:val="002E4755"/>
    <w:rsid w:val="002E7F74"/>
    <w:rsid w:val="00311432"/>
    <w:rsid w:val="00320B3D"/>
    <w:rsid w:val="00326C63"/>
    <w:rsid w:val="003374E3"/>
    <w:rsid w:val="003433BE"/>
    <w:rsid w:val="00365F22"/>
    <w:rsid w:val="00373928"/>
    <w:rsid w:val="003861E7"/>
    <w:rsid w:val="00395998"/>
    <w:rsid w:val="00397C43"/>
    <w:rsid w:val="003B534A"/>
    <w:rsid w:val="003C128F"/>
    <w:rsid w:val="003C2C8D"/>
    <w:rsid w:val="003D6F3A"/>
    <w:rsid w:val="003E3EF7"/>
    <w:rsid w:val="003E6F76"/>
    <w:rsid w:val="003F3A97"/>
    <w:rsid w:val="003F6D4D"/>
    <w:rsid w:val="00413B2D"/>
    <w:rsid w:val="004236C9"/>
    <w:rsid w:val="00423B05"/>
    <w:rsid w:val="00424F02"/>
    <w:rsid w:val="00454141"/>
    <w:rsid w:val="00461BDC"/>
    <w:rsid w:val="00465785"/>
    <w:rsid w:val="0047016C"/>
    <w:rsid w:val="004740BB"/>
    <w:rsid w:val="00480E36"/>
    <w:rsid w:val="00484C88"/>
    <w:rsid w:val="00486E9E"/>
    <w:rsid w:val="0049066A"/>
    <w:rsid w:val="00491776"/>
    <w:rsid w:val="004A4695"/>
    <w:rsid w:val="004B1A33"/>
    <w:rsid w:val="004C1586"/>
    <w:rsid w:val="004C1C54"/>
    <w:rsid w:val="004F658A"/>
    <w:rsid w:val="00505416"/>
    <w:rsid w:val="00506068"/>
    <w:rsid w:val="005063B3"/>
    <w:rsid w:val="005067A5"/>
    <w:rsid w:val="00515AA0"/>
    <w:rsid w:val="00520D53"/>
    <w:rsid w:val="005253D2"/>
    <w:rsid w:val="005307E5"/>
    <w:rsid w:val="005456C7"/>
    <w:rsid w:val="0055036F"/>
    <w:rsid w:val="00557008"/>
    <w:rsid w:val="00557A64"/>
    <w:rsid w:val="00557D3C"/>
    <w:rsid w:val="0057068F"/>
    <w:rsid w:val="00583313"/>
    <w:rsid w:val="005863BA"/>
    <w:rsid w:val="005A3EA7"/>
    <w:rsid w:val="005B31D2"/>
    <w:rsid w:val="005C1924"/>
    <w:rsid w:val="005D3173"/>
    <w:rsid w:val="005E0479"/>
    <w:rsid w:val="005E4232"/>
    <w:rsid w:val="005E49E4"/>
    <w:rsid w:val="00614973"/>
    <w:rsid w:val="00640F61"/>
    <w:rsid w:val="0064297C"/>
    <w:rsid w:val="0064622B"/>
    <w:rsid w:val="00673B4B"/>
    <w:rsid w:val="006976F2"/>
    <w:rsid w:val="006E7CC0"/>
    <w:rsid w:val="006F7640"/>
    <w:rsid w:val="00702DD7"/>
    <w:rsid w:val="00705BEA"/>
    <w:rsid w:val="00713393"/>
    <w:rsid w:val="00721726"/>
    <w:rsid w:val="0072655B"/>
    <w:rsid w:val="00726B33"/>
    <w:rsid w:val="007352E2"/>
    <w:rsid w:val="007367ED"/>
    <w:rsid w:val="007513EB"/>
    <w:rsid w:val="00764955"/>
    <w:rsid w:val="00770B4B"/>
    <w:rsid w:val="00775D14"/>
    <w:rsid w:val="007841F4"/>
    <w:rsid w:val="00790C35"/>
    <w:rsid w:val="007A5AF9"/>
    <w:rsid w:val="007B47AA"/>
    <w:rsid w:val="007C32DB"/>
    <w:rsid w:val="007F61EC"/>
    <w:rsid w:val="0081051F"/>
    <w:rsid w:val="00815D15"/>
    <w:rsid w:val="008619C8"/>
    <w:rsid w:val="00880354"/>
    <w:rsid w:val="008B5564"/>
    <w:rsid w:val="008C0458"/>
    <w:rsid w:val="008C0FE8"/>
    <w:rsid w:val="008C6A43"/>
    <w:rsid w:val="008C783E"/>
    <w:rsid w:val="008E56FA"/>
    <w:rsid w:val="008E7187"/>
    <w:rsid w:val="00906CA7"/>
    <w:rsid w:val="009146F2"/>
    <w:rsid w:val="0092124E"/>
    <w:rsid w:val="00924BF8"/>
    <w:rsid w:val="00934269"/>
    <w:rsid w:val="00953F84"/>
    <w:rsid w:val="009629DE"/>
    <w:rsid w:val="009670BF"/>
    <w:rsid w:val="0099163D"/>
    <w:rsid w:val="00993539"/>
    <w:rsid w:val="00997614"/>
    <w:rsid w:val="00997622"/>
    <w:rsid w:val="009B61B1"/>
    <w:rsid w:val="009C400F"/>
    <w:rsid w:val="009D3F98"/>
    <w:rsid w:val="00A02B04"/>
    <w:rsid w:val="00A03602"/>
    <w:rsid w:val="00A1456C"/>
    <w:rsid w:val="00A20E4B"/>
    <w:rsid w:val="00A325FD"/>
    <w:rsid w:val="00A46381"/>
    <w:rsid w:val="00A57095"/>
    <w:rsid w:val="00AA0E09"/>
    <w:rsid w:val="00AA33BC"/>
    <w:rsid w:val="00AB027D"/>
    <w:rsid w:val="00AC4E40"/>
    <w:rsid w:val="00B44AFE"/>
    <w:rsid w:val="00B71B05"/>
    <w:rsid w:val="00B74896"/>
    <w:rsid w:val="00BA7D7E"/>
    <w:rsid w:val="00BB4054"/>
    <w:rsid w:val="00BC730B"/>
    <w:rsid w:val="00BD0BA1"/>
    <w:rsid w:val="00BD1A0E"/>
    <w:rsid w:val="00BD1B8D"/>
    <w:rsid w:val="00C04D29"/>
    <w:rsid w:val="00C05660"/>
    <w:rsid w:val="00C05E26"/>
    <w:rsid w:val="00C06B4F"/>
    <w:rsid w:val="00C15F5E"/>
    <w:rsid w:val="00C21379"/>
    <w:rsid w:val="00C540EE"/>
    <w:rsid w:val="00C6213B"/>
    <w:rsid w:val="00C67399"/>
    <w:rsid w:val="00C72419"/>
    <w:rsid w:val="00C7782D"/>
    <w:rsid w:val="00CB4520"/>
    <w:rsid w:val="00CC50E0"/>
    <w:rsid w:val="00D2792B"/>
    <w:rsid w:val="00D67A7D"/>
    <w:rsid w:val="00D72AB2"/>
    <w:rsid w:val="00DA13D4"/>
    <w:rsid w:val="00DA356F"/>
    <w:rsid w:val="00DF182D"/>
    <w:rsid w:val="00E146B7"/>
    <w:rsid w:val="00E22E54"/>
    <w:rsid w:val="00E232A6"/>
    <w:rsid w:val="00E335AF"/>
    <w:rsid w:val="00E53716"/>
    <w:rsid w:val="00E86F30"/>
    <w:rsid w:val="00E91193"/>
    <w:rsid w:val="00EA5F11"/>
    <w:rsid w:val="00EE6CFA"/>
    <w:rsid w:val="00EF541D"/>
    <w:rsid w:val="00F0618F"/>
    <w:rsid w:val="00F2203B"/>
    <w:rsid w:val="00F24D57"/>
    <w:rsid w:val="00F413ED"/>
    <w:rsid w:val="00F432A4"/>
    <w:rsid w:val="00F53F77"/>
    <w:rsid w:val="00F62F51"/>
    <w:rsid w:val="00F743E0"/>
    <w:rsid w:val="00F747A9"/>
    <w:rsid w:val="00FA1B95"/>
    <w:rsid w:val="00FA656F"/>
    <w:rsid w:val="00FB240C"/>
    <w:rsid w:val="00FB3767"/>
    <w:rsid w:val="00FC004E"/>
    <w:rsid w:val="00FC32DD"/>
    <w:rsid w:val="00FC4690"/>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strokecolor="#c9f">
      <v:fill color="white" on="f"/>
      <v:stroke color="#c9f" weight="1.5pt" on="f"/>
      <o:colormru v:ext="edit" colors="#9cf,#fc6"/>
    </o:shapedefaults>
    <o:shapelayout v:ext="edit">
      <o:idmap v:ext="edit" data="1"/>
    </o:shapelayout>
  </w:shapeDefaults>
  <w:decimalSymbol w:val="."/>
  <w:listSeparator w:val=","/>
  <w14:docId w14:val="681945E2"/>
  <w15:docId w15:val="{92EB31AD-4881-4FDC-BD75-EF5D4D77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95"/>
    <w:rPr>
      <w:rFonts w:asciiTheme="minorHAnsi" w:hAnsiTheme="minorHAnsi"/>
      <w:sz w:val="21"/>
      <w:szCs w:val="24"/>
    </w:rPr>
  </w:style>
  <w:style w:type="paragraph" w:styleId="Heading1">
    <w:name w:val="heading 1"/>
    <w:next w:val="BodyText"/>
    <w:link w:val="Heading1Char"/>
    <w:qFormat/>
    <w:rsid w:val="004A4695"/>
    <w:pPr>
      <w:outlineLvl w:val="0"/>
    </w:pPr>
    <w:rPr>
      <w:rFonts w:asciiTheme="majorHAnsi" w:hAnsiTheme="majorHAnsi" w:cs="Arial"/>
      <w:b/>
      <w:color w:val="F46036" w:themeColor="accent1"/>
      <w:spacing w:val="40"/>
      <w:sz w:val="36"/>
      <w:szCs w:val="32"/>
    </w:rPr>
  </w:style>
  <w:style w:type="paragraph" w:styleId="Heading2">
    <w:name w:val="heading 2"/>
    <w:basedOn w:val="Heading1"/>
    <w:next w:val="BodyText"/>
    <w:link w:val="Heading2Char"/>
    <w:qFormat/>
    <w:rsid w:val="00491776"/>
    <w:pPr>
      <w:outlineLvl w:val="1"/>
    </w:pPr>
    <w:rPr>
      <w:spacing w:val="0"/>
      <w:sz w:val="40"/>
    </w:rPr>
  </w:style>
  <w:style w:type="paragraph" w:styleId="Heading3">
    <w:name w:val="heading 3"/>
    <w:next w:val="BodyText"/>
    <w:link w:val="Heading3Char"/>
    <w:qFormat/>
    <w:rsid w:val="004A4695"/>
    <w:pPr>
      <w:spacing w:after="120"/>
      <w:outlineLvl w:val="2"/>
    </w:pPr>
    <w:rPr>
      <w:rFonts w:asciiTheme="majorHAnsi" w:hAnsiTheme="majorHAnsi" w:cs="Arial"/>
      <w:b/>
      <w:caps/>
      <w:color w:val="F46036" w:themeColor="accent1"/>
      <w:sz w:val="28"/>
      <w:szCs w:val="52"/>
    </w:rPr>
  </w:style>
  <w:style w:type="paragraph" w:styleId="Heading4">
    <w:name w:val="heading 4"/>
    <w:next w:val="Normal"/>
    <w:link w:val="Heading4Char"/>
    <w:qFormat/>
    <w:rsid w:val="004A4695"/>
    <w:pPr>
      <w:spacing w:after="240"/>
      <w:outlineLvl w:val="3"/>
    </w:pPr>
    <w:rPr>
      <w:rFonts w:asciiTheme="minorHAnsi" w:hAnsiTheme="minorHAnsi" w:cs="Arial"/>
      <w:b/>
      <w:noProof/>
      <w:color w:val="5B85AA"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491776"/>
    <w:rPr>
      <w:rFonts w:asciiTheme="majorHAnsi" w:hAnsiTheme="majorHAnsi" w:cs="Arial"/>
      <w:b/>
      <w:color w:val="99CC00"/>
      <w:sz w:val="40"/>
      <w:szCs w:val="32"/>
    </w:rPr>
  </w:style>
  <w:style w:type="character" w:customStyle="1" w:styleId="Heading1Char">
    <w:name w:val="Heading 1 Char"/>
    <w:basedOn w:val="DefaultParagraphFont"/>
    <w:link w:val="Heading1"/>
    <w:rsid w:val="004A4695"/>
    <w:rPr>
      <w:rFonts w:asciiTheme="majorHAnsi" w:hAnsiTheme="majorHAnsi" w:cs="Arial"/>
      <w:b/>
      <w:color w:val="F46036"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4A4695"/>
    <w:rPr>
      <w:rFonts w:asciiTheme="minorHAnsi" w:hAnsiTheme="minorHAnsi" w:cs="Arial"/>
      <w:b/>
      <w:noProof/>
      <w:color w:val="5B85AA" w:themeColor="accent2"/>
      <w:spacing w:val="10"/>
      <w:sz w:val="28"/>
      <w:szCs w:val="32"/>
      <w:lang w:val="en-US" w:eastAsia="en-US" w:bidi="ar-SA"/>
    </w:rPr>
  </w:style>
  <w:style w:type="character" w:customStyle="1" w:styleId="Heading3Char">
    <w:name w:val="Heading 3 Char"/>
    <w:basedOn w:val="DefaultParagraphFont"/>
    <w:link w:val="Heading3"/>
    <w:rsid w:val="004A4695"/>
    <w:rPr>
      <w:rFonts w:asciiTheme="majorHAnsi" w:hAnsiTheme="majorHAnsi" w:cs="Arial"/>
      <w:b/>
      <w:caps/>
      <w:color w:val="F46036" w:themeColor="accent1"/>
      <w:sz w:val="28"/>
      <w:szCs w:val="52"/>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D3370B"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D3370B" w:themeColor="accent3" w:themeShade="BF"/>
      <w:sz w:val="18"/>
      <w:szCs w:val="22"/>
    </w:rPr>
  </w:style>
  <w:style w:type="paragraph" w:styleId="Title">
    <w:name w:val="Title"/>
    <w:basedOn w:val="Heading1"/>
    <w:next w:val="Normal"/>
    <w:link w:val="TitleChar"/>
    <w:uiPriority w:val="10"/>
    <w:qFormat/>
    <w:rsid w:val="004A4695"/>
    <w:rPr>
      <w:color w:val="2F4B83" w:themeColor="accent4"/>
      <w:sz w:val="72"/>
    </w:rPr>
  </w:style>
  <w:style w:type="character" w:customStyle="1" w:styleId="TitleChar">
    <w:name w:val="Title Char"/>
    <w:basedOn w:val="DefaultParagraphFont"/>
    <w:link w:val="Title"/>
    <w:uiPriority w:val="10"/>
    <w:rsid w:val="004A4695"/>
    <w:rPr>
      <w:rFonts w:asciiTheme="majorHAnsi" w:hAnsiTheme="majorHAnsi" w:cs="Arial"/>
      <w:b/>
      <w:color w:val="2F4B83" w:themeColor="accent4"/>
      <w:spacing w:val="40"/>
      <w:sz w:val="72"/>
      <w:szCs w:val="32"/>
    </w:rPr>
  </w:style>
  <w:style w:type="character" w:styleId="IntenseEmphasis">
    <w:name w:val="Intense Emphasis"/>
    <w:basedOn w:val="DefaultParagraphFont"/>
    <w:uiPriority w:val="21"/>
    <w:qFormat/>
    <w:rsid w:val="000F4F38"/>
    <w:rPr>
      <w:rFonts w:asciiTheme="minorHAnsi" w:hAnsiTheme="minorHAnsi"/>
      <w:i/>
      <w:iCs/>
      <w:color w:val="2F4B83" w:themeColor="accent4"/>
      <w:sz w:val="24"/>
    </w:rPr>
  </w:style>
  <w:style w:type="paragraph" w:styleId="Subtitle">
    <w:name w:val="Subtitle"/>
    <w:basedOn w:val="Normal"/>
    <w:next w:val="Normal"/>
    <w:link w:val="SubtitleChar"/>
    <w:uiPriority w:val="11"/>
    <w:qFormat/>
    <w:rsid w:val="007C32DB"/>
    <w:pPr>
      <w:numPr>
        <w:ilvl w:val="1"/>
      </w:numPr>
      <w:spacing w:after="160"/>
    </w:pPr>
    <w:rPr>
      <w:rFonts w:eastAsiaTheme="minorEastAsia" w:cstheme="minorBidi"/>
      <w:color w:val="5B85AA" w:themeColor="accent2"/>
      <w:spacing w:val="15"/>
      <w:sz w:val="24"/>
      <w:szCs w:val="22"/>
    </w:rPr>
  </w:style>
  <w:style w:type="character" w:customStyle="1" w:styleId="SubtitleChar">
    <w:name w:val="Subtitle Char"/>
    <w:basedOn w:val="DefaultParagraphFont"/>
    <w:link w:val="Subtitle"/>
    <w:uiPriority w:val="11"/>
    <w:rsid w:val="007C32DB"/>
    <w:rPr>
      <w:rFonts w:asciiTheme="minorHAnsi" w:eastAsiaTheme="minorEastAsia" w:hAnsiTheme="minorHAnsi" w:cstheme="minorBidi"/>
      <w:color w:val="5B85AA" w:themeColor="accent2"/>
      <w:spacing w:val="15"/>
      <w:sz w:val="24"/>
      <w:szCs w:val="22"/>
    </w:rPr>
  </w:style>
  <w:style w:type="character" w:styleId="SubtleEmphasis">
    <w:name w:val="Subtle Emphasis"/>
    <w:basedOn w:val="DefaultParagraphFont"/>
    <w:uiPriority w:val="19"/>
    <w:qFormat/>
    <w:rsid w:val="004A4695"/>
    <w:rPr>
      <w:rFonts w:asciiTheme="minorHAnsi" w:hAnsiTheme="minorHAnsi"/>
      <w:i/>
      <w:iCs/>
      <w:color w:val="2F4B83" w:themeColor="accent4"/>
    </w:rPr>
  </w:style>
  <w:style w:type="paragraph" w:styleId="Quote">
    <w:name w:val="Quote"/>
    <w:basedOn w:val="Normal"/>
    <w:next w:val="Normal"/>
    <w:link w:val="QuoteChar"/>
    <w:uiPriority w:val="29"/>
    <w:qFormat/>
    <w:rsid w:val="004A4695"/>
    <w:pPr>
      <w:spacing w:before="200" w:after="160"/>
      <w:ind w:left="864" w:right="864"/>
      <w:jc w:val="center"/>
    </w:pPr>
    <w:rPr>
      <w:i/>
      <w:iCs/>
      <w:color w:val="2F4B83" w:themeColor="accent4"/>
    </w:rPr>
  </w:style>
  <w:style w:type="character" w:customStyle="1" w:styleId="QuoteChar">
    <w:name w:val="Quote Char"/>
    <w:basedOn w:val="DefaultParagraphFont"/>
    <w:link w:val="Quote"/>
    <w:uiPriority w:val="29"/>
    <w:rsid w:val="004A4695"/>
    <w:rPr>
      <w:rFonts w:asciiTheme="minorHAnsi" w:hAnsiTheme="minorHAnsi"/>
      <w:i/>
      <w:iCs/>
      <w:color w:val="2F4B83" w:themeColor="accent4"/>
      <w:sz w:val="24"/>
      <w:szCs w:val="24"/>
    </w:rPr>
  </w:style>
  <w:style w:type="paragraph" w:customStyle="1" w:styleId="Address3">
    <w:name w:val="Address 3"/>
    <w:basedOn w:val="Subtitle"/>
    <w:link w:val="Address3Char"/>
    <w:qFormat/>
    <w:rsid w:val="000F4F38"/>
    <w:pPr>
      <w:spacing w:after="0"/>
      <w:jc w:val="center"/>
    </w:pPr>
  </w:style>
  <w:style w:type="character" w:customStyle="1" w:styleId="Address3Char">
    <w:name w:val="Address 3 Char"/>
    <w:basedOn w:val="SubtitleChar"/>
    <w:link w:val="Address3"/>
    <w:rsid w:val="000F4F38"/>
    <w:rPr>
      <w:rFonts w:asciiTheme="minorHAnsi" w:eastAsiaTheme="minorEastAsia" w:hAnsiTheme="minorHAnsi" w:cstheme="minorBidi"/>
      <w:color w:val="5B85AA" w:themeColor="accent2"/>
      <w:spacing w:val="15"/>
      <w:sz w:val="24"/>
      <w:szCs w:val="22"/>
    </w:rPr>
  </w:style>
  <w:style w:type="paragraph" w:styleId="ListParagraph">
    <w:name w:val="List Paragraph"/>
    <w:basedOn w:val="Normal"/>
    <w:uiPriority w:val="34"/>
    <w:qFormat/>
    <w:rsid w:val="0026194A"/>
    <w:pPr>
      <w:spacing w:after="160" w:line="259" w:lineRule="auto"/>
      <w:ind w:left="720"/>
      <w:contextualSpacing/>
    </w:pPr>
    <w:rPr>
      <w:rFonts w:ascii="Microsoft Sans Serif" w:hAnsi="Microsoft Sans Seri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tudebaker\AppData\Roaming\Microsoft\Templates\Business_brochure_trifold.dotx" TargetMode="External"/></Relationships>
</file>

<file path=word/theme/theme1.xml><?xml version="1.0" encoding="utf-8"?>
<a:theme xmlns:a="http://schemas.openxmlformats.org/drawingml/2006/main" name="Office Theme">
  <a:themeElements>
    <a:clrScheme name="Custom 14">
      <a:dk1>
        <a:srgbClr val="372248"/>
      </a:dk1>
      <a:lt1>
        <a:srgbClr val="FFFFFF"/>
      </a:lt1>
      <a:dk2>
        <a:srgbClr val="171123"/>
      </a:dk2>
      <a:lt2>
        <a:srgbClr val="FFFFFF"/>
      </a:lt2>
      <a:accent1>
        <a:srgbClr val="F46036"/>
      </a:accent1>
      <a:accent2>
        <a:srgbClr val="5B85AA"/>
      </a:accent2>
      <a:accent3>
        <a:srgbClr val="F46036"/>
      </a:accent3>
      <a:accent4>
        <a:srgbClr val="2F4B83"/>
      </a:accent4>
      <a:accent5>
        <a:srgbClr val="55559D"/>
      </a:accent5>
      <a:accent6>
        <a:srgbClr val="493670"/>
      </a:accent6>
      <a:hlink>
        <a:srgbClr val="F46036"/>
      </a:hlink>
      <a:folHlink>
        <a:srgbClr val="F46038"/>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Business_brochure_trifold</Template>
  <TotalTime>117</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Studebaker, Brooke</dc:creator>
  <cp:lastModifiedBy>McCormick, Megan</cp:lastModifiedBy>
  <cp:revision>21</cp:revision>
  <cp:lastPrinted>2020-01-22T22:33:00Z</cp:lastPrinted>
  <dcterms:created xsi:type="dcterms:W3CDTF">2018-01-04T19:41:00Z</dcterms:created>
  <dcterms:modified xsi:type="dcterms:W3CDTF">2020-01-22T22:34:00Z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